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30" w:rsidRPr="004F6430" w:rsidRDefault="004F6430" w:rsidP="00A522D1">
      <w:pPr>
        <w:pStyle w:val="Standard"/>
        <w:ind w:right="423"/>
        <w:jc w:val="center"/>
        <w:rPr>
          <w:rFonts w:ascii="Times New Roman" w:hAnsi="Times New Roman" w:cs="Times New Roman"/>
          <w:b/>
          <w:sz w:val="28"/>
          <w:szCs w:val="28"/>
        </w:rPr>
      </w:pPr>
      <w:r w:rsidRPr="004F6430">
        <w:rPr>
          <w:rFonts w:ascii="Times New Roman" w:hAnsi="Times New Roman" w:cs="Times New Roman"/>
          <w:b/>
          <w:sz w:val="28"/>
          <w:szCs w:val="28"/>
        </w:rPr>
        <w:t>34 Festival Internacional de Música de Canarias</w:t>
      </w:r>
    </w:p>
    <w:p w:rsidR="004F6430" w:rsidRDefault="004F6430" w:rsidP="00A522D1">
      <w:pPr>
        <w:pStyle w:val="Standard"/>
        <w:ind w:right="423"/>
        <w:jc w:val="center"/>
        <w:rPr>
          <w:rFonts w:ascii="Times New Roman" w:hAnsi="Times New Roman" w:cs="Times New Roman"/>
          <w:b/>
          <w:sz w:val="28"/>
          <w:szCs w:val="28"/>
          <w:u w:val="single"/>
        </w:rPr>
      </w:pPr>
    </w:p>
    <w:p w:rsidR="00832D92" w:rsidRDefault="00832D92" w:rsidP="00A522D1">
      <w:pPr>
        <w:pStyle w:val="Standard"/>
        <w:ind w:right="423"/>
        <w:jc w:val="center"/>
        <w:rPr>
          <w:rFonts w:ascii="Times New Roman" w:hAnsi="Times New Roman" w:cs="Times New Roman"/>
          <w:b/>
          <w:sz w:val="28"/>
          <w:szCs w:val="28"/>
          <w:u w:val="single"/>
        </w:rPr>
      </w:pPr>
      <w:r w:rsidRPr="00564B77">
        <w:rPr>
          <w:rFonts w:ascii="Times New Roman" w:hAnsi="Times New Roman" w:cs="Times New Roman"/>
          <w:b/>
          <w:sz w:val="28"/>
          <w:szCs w:val="28"/>
          <w:u w:val="single"/>
        </w:rPr>
        <w:t xml:space="preserve">CONVOCATORIA </w:t>
      </w:r>
    </w:p>
    <w:p w:rsidR="004F6430" w:rsidRDefault="004F6430" w:rsidP="00A522D1">
      <w:pPr>
        <w:pStyle w:val="Standard"/>
        <w:ind w:right="423"/>
        <w:jc w:val="center"/>
        <w:rPr>
          <w:rFonts w:ascii="Times New Roman" w:hAnsi="Times New Roman" w:cs="Times New Roman"/>
          <w:b/>
          <w:sz w:val="36"/>
          <w:szCs w:val="36"/>
        </w:rPr>
      </w:pPr>
    </w:p>
    <w:p w:rsidR="00A522D1" w:rsidRPr="004F6430" w:rsidRDefault="004F6430" w:rsidP="004F6430">
      <w:pPr>
        <w:pStyle w:val="Standard"/>
        <w:ind w:right="139"/>
        <w:jc w:val="center"/>
        <w:rPr>
          <w:rFonts w:ascii="Times New Roman" w:hAnsi="Times New Roman" w:cs="Times New Roman"/>
          <w:b/>
          <w:sz w:val="36"/>
          <w:szCs w:val="40"/>
        </w:rPr>
      </w:pPr>
      <w:r>
        <w:rPr>
          <w:rFonts w:ascii="Times New Roman" w:hAnsi="Times New Roman" w:cs="Times New Roman"/>
          <w:b/>
          <w:sz w:val="36"/>
          <w:szCs w:val="40"/>
        </w:rPr>
        <w:t>‘</w:t>
      </w:r>
      <w:r w:rsidRPr="004F6430">
        <w:rPr>
          <w:rFonts w:ascii="Times New Roman" w:hAnsi="Times New Roman" w:cs="Times New Roman"/>
          <w:b/>
          <w:sz w:val="36"/>
          <w:szCs w:val="40"/>
        </w:rPr>
        <w:t xml:space="preserve">Sigue la música’: pasacalle y concierto simultáneo de </w:t>
      </w:r>
      <w:r>
        <w:rPr>
          <w:rFonts w:ascii="Times New Roman" w:hAnsi="Times New Roman" w:cs="Times New Roman"/>
          <w:b/>
          <w:sz w:val="36"/>
          <w:szCs w:val="40"/>
        </w:rPr>
        <w:t xml:space="preserve">cerca de </w:t>
      </w:r>
      <w:r w:rsidRPr="004F6430">
        <w:rPr>
          <w:rFonts w:ascii="Times New Roman" w:hAnsi="Times New Roman" w:cs="Times New Roman"/>
          <w:b/>
          <w:sz w:val="36"/>
          <w:szCs w:val="40"/>
        </w:rPr>
        <w:t>500</w:t>
      </w:r>
      <w:r w:rsidRPr="004F6430">
        <w:rPr>
          <w:rFonts w:ascii="Times New Roman" w:hAnsi="Times New Roman" w:cs="Times New Roman"/>
          <w:b/>
          <w:sz w:val="36"/>
          <w:szCs w:val="40"/>
        </w:rPr>
        <w:t xml:space="preserve"> estudiantes de música en todas las islas</w:t>
      </w:r>
    </w:p>
    <w:p w:rsidR="004F6430" w:rsidRDefault="004F6430" w:rsidP="00A522D1">
      <w:pPr>
        <w:pStyle w:val="Standard"/>
        <w:ind w:right="423"/>
        <w:jc w:val="center"/>
        <w:rPr>
          <w:rFonts w:ascii="Times New Roman" w:hAnsi="Times New Roman" w:cs="Times New Roman"/>
          <w:b/>
          <w:sz w:val="36"/>
          <w:szCs w:val="36"/>
        </w:rPr>
      </w:pPr>
    </w:p>
    <w:p w:rsidR="004F6430" w:rsidRPr="004F6430" w:rsidRDefault="004F6430" w:rsidP="004F6430">
      <w:pPr>
        <w:pStyle w:val="Prrafodelista"/>
        <w:jc w:val="center"/>
        <w:rPr>
          <w:rFonts w:ascii="Times New Roman" w:hAnsi="Times New Roman" w:cs="Times New Roman"/>
          <w:b/>
          <w:sz w:val="26"/>
          <w:szCs w:val="26"/>
        </w:rPr>
      </w:pPr>
      <w:r w:rsidRPr="004F6430">
        <w:rPr>
          <w:rFonts w:ascii="Times New Roman" w:hAnsi="Times New Roman" w:cs="Times New Roman"/>
          <w:b/>
          <w:sz w:val="26"/>
          <w:szCs w:val="26"/>
        </w:rPr>
        <w:t>Mañana, sábado 2</w:t>
      </w:r>
      <w:r w:rsidRPr="004F6430">
        <w:rPr>
          <w:rFonts w:ascii="Times New Roman" w:hAnsi="Times New Roman" w:cs="Times New Roman"/>
          <w:b/>
          <w:sz w:val="26"/>
          <w:szCs w:val="26"/>
        </w:rPr>
        <w:t>7</w:t>
      </w:r>
      <w:r w:rsidRPr="004F6430">
        <w:rPr>
          <w:rFonts w:ascii="Times New Roman" w:hAnsi="Times New Roman" w:cs="Times New Roman"/>
          <w:b/>
          <w:sz w:val="26"/>
          <w:szCs w:val="26"/>
        </w:rPr>
        <w:t>, a partir de las 11.30 h</w:t>
      </w:r>
    </w:p>
    <w:p w:rsidR="00A0523B" w:rsidRDefault="00A0523B" w:rsidP="009B2877">
      <w:pPr>
        <w:pStyle w:val="Standard"/>
        <w:ind w:right="423"/>
      </w:pPr>
    </w:p>
    <w:p w:rsidR="004F6430" w:rsidRPr="004F6430" w:rsidRDefault="004F6430" w:rsidP="004F6430">
      <w:pPr>
        <w:widowControl/>
        <w:suppressAutoHyphens w:val="0"/>
        <w:autoSpaceDN/>
        <w:jc w:val="both"/>
        <w:textAlignment w:val="auto"/>
        <w:rPr>
          <w:rFonts w:eastAsia="Times New Roman" w:cs="Times New Roman"/>
          <w:color w:val="000000" w:themeColor="text1"/>
          <w:kern w:val="0"/>
          <w:sz w:val="22"/>
          <w:szCs w:val="22"/>
          <w:shd w:val="clear" w:color="auto" w:fill="FFFFFF"/>
          <w:lang w:eastAsia="es-ES" w:bidi="ar-SA"/>
        </w:rPr>
      </w:pPr>
      <w:r w:rsidRPr="004F6430">
        <w:rPr>
          <w:rFonts w:eastAsia="Times New Roman" w:cs="Times New Roman"/>
          <w:color w:val="000000" w:themeColor="text1"/>
          <w:kern w:val="0"/>
          <w:shd w:val="clear" w:color="auto" w:fill="FFFFFF"/>
          <w:lang w:eastAsia="es-ES" w:bidi="ar-SA"/>
        </w:rPr>
        <w:t>El 34</w:t>
      </w:r>
      <w:r w:rsidRPr="004F6430">
        <w:rPr>
          <w:rFonts w:eastAsia="Times New Roman" w:cs="Times New Roman"/>
          <w:color w:val="000000" w:themeColor="text1"/>
          <w:kern w:val="0"/>
          <w:shd w:val="clear" w:color="auto" w:fill="FFFFFF"/>
          <w:lang w:eastAsia="es-ES" w:bidi="ar-SA"/>
        </w:rPr>
        <w:t xml:space="preserve"> Festival de Música de Ca</w:t>
      </w:r>
      <w:r w:rsidRPr="004F6430">
        <w:rPr>
          <w:rFonts w:eastAsia="Times New Roman" w:cs="Times New Roman"/>
          <w:color w:val="000000" w:themeColor="text1"/>
          <w:kern w:val="0"/>
          <w:shd w:val="clear" w:color="auto" w:fill="FFFFFF"/>
          <w:lang w:eastAsia="es-ES" w:bidi="ar-SA"/>
        </w:rPr>
        <w:t>narias celebra mañana, sábado 27 de enero, la cuarta</w:t>
      </w:r>
      <w:r w:rsidRPr="004F6430">
        <w:rPr>
          <w:rFonts w:eastAsia="Times New Roman" w:cs="Times New Roman"/>
          <w:color w:val="000000" w:themeColor="text1"/>
          <w:kern w:val="0"/>
          <w:shd w:val="clear" w:color="auto" w:fill="FFFFFF"/>
          <w:lang w:eastAsia="es-ES" w:bidi="ar-SA"/>
        </w:rPr>
        <w:t xml:space="preserve"> edición del proyecto ‘Sigue la Música’, una iniciativa con la que hace partícipes de su programación a jóvenes valores que, a lo largo del año, se dedican a estudiar y ensayar en los centros y formaciones musicales de nuestro ar</w:t>
      </w:r>
      <w:r w:rsidRPr="004F6430">
        <w:rPr>
          <w:rFonts w:eastAsia="Times New Roman" w:cs="Times New Roman"/>
          <w:color w:val="000000" w:themeColor="text1"/>
          <w:kern w:val="0"/>
          <w:shd w:val="clear" w:color="auto" w:fill="FFFFFF"/>
          <w:lang w:eastAsia="es-ES" w:bidi="ar-SA"/>
        </w:rPr>
        <w:t>chipiélago. En esta jornada, cerca</w:t>
      </w:r>
      <w:r w:rsidRPr="004F6430">
        <w:rPr>
          <w:rFonts w:eastAsia="Times New Roman" w:cs="Times New Roman"/>
          <w:color w:val="000000" w:themeColor="text1"/>
          <w:kern w:val="0"/>
          <w:shd w:val="clear" w:color="auto" w:fill="FFFFFF"/>
          <w:lang w:eastAsia="es-ES" w:bidi="ar-SA"/>
        </w:rPr>
        <w:t xml:space="preserve"> de 500 jóvenes músicos se distribuirán en escenarios de cada una de las </w:t>
      </w:r>
      <w:r w:rsidRPr="004F6430">
        <w:rPr>
          <w:rFonts w:eastAsia="Times New Roman" w:cs="Times New Roman"/>
          <w:color w:val="000000" w:themeColor="text1"/>
          <w:kern w:val="0"/>
          <w:shd w:val="clear" w:color="auto" w:fill="FFFFFF"/>
          <w:lang w:eastAsia="es-ES" w:bidi="ar-SA"/>
        </w:rPr>
        <w:t>siete</w:t>
      </w:r>
      <w:r w:rsidRPr="004F6430">
        <w:rPr>
          <w:rFonts w:eastAsia="Times New Roman" w:cs="Times New Roman"/>
          <w:color w:val="000000" w:themeColor="text1"/>
          <w:kern w:val="0"/>
          <w:shd w:val="clear" w:color="auto" w:fill="FFFFFF"/>
          <w:lang w:eastAsia="es-ES" w:bidi="ar-SA"/>
        </w:rPr>
        <w:t xml:space="preserve"> islas para ofrecer un concierto simultáneo a las 12.00 horas. Previamente harán un pasacalle con el que los jóvenes invitarán a los viandantes a seguirles hasta llegar a los recintos donde ofrecerán su concierto, todos de libre acceso para el público</w:t>
      </w:r>
      <w:r w:rsidRPr="004F6430">
        <w:rPr>
          <w:rFonts w:eastAsia="Times New Roman" w:cs="Times New Roman"/>
          <w:color w:val="000000" w:themeColor="text1"/>
          <w:kern w:val="0"/>
          <w:sz w:val="22"/>
          <w:szCs w:val="22"/>
          <w:shd w:val="clear" w:color="auto" w:fill="FFFFFF"/>
          <w:lang w:eastAsia="es-ES" w:bidi="ar-SA"/>
        </w:rPr>
        <w:t xml:space="preserve">. </w:t>
      </w:r>
    </w:p>
    <w:p w:rsidR="004F6430" w:rsidRPr="004F6430" w:rsidRDefault="004F6430" w:rsidP="004F6430">
      <w:pPr>
        <w:widowControl/>
        <w:suppressAutoHyphens w:val="0"/>
        <w:autoSpaceDN/>
        <w:jc w:val="both"/>
        <w:textAlignment w:val="auto"/>
        <w:rPr>
          <w:rFonts w:ascii="Century Gothic" w:eastAsia="Times New Roman" w:hAnsi="Century Gothic" w:cs="Times New Roman"/>
          <w:color w:val="000000" w:themeColor="text1"/>
          <w:kern w:val="0"/>
          <w:sz w:val="22"/>
          <w:szCs w:val="22"/>
          <w:shd w:val="clear" w:color="auto" w:fill="FFFFFF"/>
          <w:lang w:eastAsia="es-ES" w:bidi="ar-SA"/>
        </w:rPr>
      </w:pPr>
    </w:p>
    <w:p w:rsidR="004F6430" w:rsidRPr="004F6430" w:rsidRDefault="004F6430" w:rsidP="004F6430">
      <w:pPr>
        <w:widowControl/>
        <w:suppressAutoHyphens w:val="0"/>
        <w:autoSpaceDN/>
        <w:jc w:val="center"/>
        <w:textAlignment w:val="auto"/>
        <w:rPr>
          <w:rFonts w:eastAsia="Times New Roman" w:cs="Times New Roman"/>
          <w:b/>
          <w:color w:val="000000" w:themeColor="text1"/>
          <w:kern w:val="0"/>
          <w:sz w:val="22"/>
          <w:szCs w:val="22"/>
          <w:u w:val="single"/>
          <w:shd w:val="clear" w:color="auto" w:fill="FFFFFF"/>
          <w:lang w:eastAsia="es-ES" w:bidi="ar-SA"/>
        </w:rPr>
      </w:pPr>
      <w:r w:rsidRPr="004F6430">
        <w:rPr>
          <w:rFonts w:eastAsia="Times New Roman" w:cs="Times New Roman"/>
          <w:b/>
          <w:color w:val="000000" w:themeColor="text1"/>
          <w:kern w:val="0"/>
          <w:sz w:val="22"/>
          <w:szCs w:val="22"/>
          <w:u w:val="single"/>
          <w:shd w:val="clear" w:color="auto" w:fill="FFFFFF"/>
          <w:lang w:eastAsia="es-ES" w:bidi="ar-SA"/>
        </w:rPr>
        <w:t>GRUPOS Y LUGARES POR ISLA</w:t>
      </w:r>
    </w:p>
    <w:p w:rsidR="00A0523B" w:rsidRDefault="00A0523B" w:rsidP="009B2877">
      <w:pPr>
        <w:pStyle w:val="Standard"/>
        <w:ind w:right="423"/>
      </w:pPr>
    </w:p>
    <w:p w:rsidR="00A0523B" w:rsidRDefault="00A0523B" w:rsidP="009B2877">
      <w:pPr>
        <w:pStyle w:val="Standard"/>
        <w:ind w:right="423"/>
      </w:pPr>
    </w:p>
    <w:p w:rsidR="004F6430" w:rsidRPr="00CA2C17" w:rsidRDefault="004F6430" w:rsidP="004F6430">
      <w:pPr>
        <w:autoSpaceDE w:val="0"/>
        <w:adjustRightInd w:val="0"/>
        <w:jc w:val="both"/>
        <w:rPr>
          <w:lang w:val="es-ES_tradnl"/>
        </w:rPr>
      </w:pPr>
      <w:r w:rsidRPr="00CA2C17">
        <w:rPr>
          <w:b/>
          <w:lang w:val="es-ES_tradnl"/>
        </w:rPr>
        <w:t>L</w:t>
      </w:r>
      <w:r>
        <w:rPr>
          <w:b/>
          <w:lang w:val="es-ES_tradnl"/>
        </w:rPr>
        <w:t>a</w:t>
      </w:r>
      <w:r w:rsidRPr="00CA2C17">
        <w:rPr>
          <w:b/>
          <w:lang w:val="es-ES_tradnl"/>
        </w:rPr>
        <w:t xml:space="preserve"> P</w:t>
      </w:r>
      <w:r>
        <w:rPr>
          <w:b/>
          <w:lang w:val="es-ES_tradnl"/>
        </w:rPr>
        <w:t>alma</w:t>
      </w:r>
      <w:r w:rsidRPr="00CA2C17">
        <w:rPr>
          <w:b/>
          <w:lang w:val="es-ES_tradnl"/>
        </w:rPr>
        <w:t>:</w:t>
      </w:r>
      <w:r w:rsidRPr="00CA2C17">
        <w:rPr>
          <w:lang w:val="es-ES_tradnl"/>
        </w:rPr>
        <w:t xml:space="preserve"> La Agrupación musical Fanfarria de Trompeta, Coro infantil y Juvenil de la Escuela Insular de Música realizará un recorrido por la calle Real, desde la avenida del Puente hasta la Casa </w:t>
      </w:r>
      <w:r w:rsidR="00606417">
        <w:rPr>
          <w:lang w:val="es-ES_tradnl"/>
        </w:rPr>
        <w:t xml:space="preserve">Principal de </w:t>
      </w:r>
      <w:r w:rsidRPr="00CA2C17">
        <w:rPr>
          <w:lang w:val="es-ES_tradnl"/>
        </w:rPr>
        <w:t>Salazar</w:t>
      </w:r>
      <w:r w:rsidR="00606417">
        <w:rPr>
          <w:lang w:val="es-ES_tradnl"/>
        </w:rPr>
        <w:t xml:space="preserve">, en Santa Cruz de la Palma, donde se celebrará el concierto. </w:t>
      </w:r>
    </w:p>
    <w:p w:rsidR="004F6430" w:rsidRPr="00CA2C17" w:rsidRDefault="004F6430" w:rsidP="004F6430">
      <w:pPr>
        <w:autoSpaceDE w:val="0"/>
        <w:adjustRightInd w:val="0"/>
        <w:jc w:val="both"/>
        <w:rPr>
          <w:lang w:val="es-ES_tradnl"/>
        </w:rPr>
      </w:pPr>
      <w:r w:rsidRPr="00CA2C17">
        <w:rPr>
          <w:lang w:val="es-ES_tradnl"/>
        </w:rPr>
        <w:t> </w:t>
      </w:r>
    </w:p>
    <w:p w:rsidR="004F6430" w:rsidRPr="00CA2C17" w:rsidRDefault="004F6430" w:rsidP="004F6430">
      <w:pPr>
        <w:autoSpaceDE w:val="0"/>
        <w:adjustRightInd w:val="0"/>
        <w:jc w:val="both"/>
        <w:rPr>
          <w:lang w:val="es-ES_tradnl"/>
        </w:rPr>
      </w:pPr>
      <w:r w:rsidRPr="00CA2C17">
        <w:rPr>
          <w:b/>
          <w:lang w:val="es-ES_tradnl"/>
        </w:rPr>
        <w:t>F</w:t>
      </w:r>
      <w:r>
        <w:rPr>
          <w:b/>
          <w:lang w:val="es-ES_tradnl"/>
        </w:rPr>
        <w:t>uerteventura</w:t>
      </w:r>
      <w:r w:rsidRPr="00CA2C17">
        <w:rPr>
          <w:b/>
          <w:lang w:val="es-ES_tradnl"/>
        </w:rPr>
        <w:t>: </w:t>
      </w:r>
      <w:r w:rsidRPr="00CA2C17">
        <w:rPr>
          <w:lang w:val="es-ES_tradnl"/>
        </w:rPr>
        <w:t>La Escuela, Coro y Banda de Música realizará un recorrido que finalizará en la plaza del Palacio de Formación y Congresos de Fuerteventura</w:t>
      </w:r>
      <w:r w:rsidR="00606417">
        <w:rPr>
          <w:lang w:val="es-ES_tradnl"/>
        </w:rPr>
        <w:t>, donde se celebrará el concierto</w:t>
      </w:r>
      <w:r w:rsidRPr="00CA2C17">
        <w:rPr>
          <w:lang w:val="es-ES_tradnl"/>
        </w:rPr>
        <w:t>.</w:t>
      </w:r>
    </w:p>
    <w:p w:rsidR="004F6430" w:rsidRDefault="004F6430" w:rsidP="004F6430">
      <w:pPr>
        <w:autoSpaceDE w:val="0"/>
        <w:adjustRightInd w:val="0"/>
        <w:jc w:val="both"/>
        <w:rPr>
          <w:lang w:val="es-ES_tradnl"/>
        </w:rPr>
      </w:pPr>
      <w:r w:rsidRPr="00CA2C17">
        <w:rPr>
          <w:lang w:val="es-ES_tradnl"/>
        </w:rPr>
        <w:t> </w:t>
      </w:r>
    </w:p>
    <w:p w:rsidR="004F6430" w:rsidRDefault="004F6430" w:rsidP="004F6430">
      <w:pPr>
        <w:autoSpaceDE w:val="0"/>
        <w:adjustRightInd w:val="0"/>
        <w:jc w:val="both"/>
        <w:rPr>
          <w:lang w:val="es-ES_tradnl"/>
        </w:rPr>
      </w:pPr>
      <w:r w:rsidRPr="00CA2C17">
        <w:rPr>
          <w:b/>
          <w:lang w:val="es-ES_tradnl"/>
        </w:rPr>
        <w:t>T</w:t>
      </w:r>
      <w:r>
        <w:rPr>
          <w:b/>
          <w:lang w:val="es-ES_tradnl"/>
        </w:rPr>
        <w:t>enerife</w:t>
      </w:r>
      <w:r w:rsidRPr="00CA2C17">
        <w:rPr>
          <w:b/>
          <w:lang w:val="es-ES_tradnl"/>
        </w:rPr>
        <w:t>: </w:t>
      </w:r>
      <w:r w:rsidRPr="00CA2C17">
        <w:rPr>
          <w:lang w:val="es-ES_tradnl"/>
        </w:rPr>
        <w:t>La Orquesta Filarmónica Juv</w:t>
      </w:r>
      <w:r>
        <w:rPr>
          <w:lang w:val="es-ES_tradnl"/>
        </w:rPr>
        <w:t>enil Miguel Jaubert</w:t>
      </w:r>
      <w:r w:rsidRPr="00CA2C17">
        <w:rPr>
          <w:lang w:val="es-ES_tradnl"/>
        </w:rPr>
        <w:t xml:space="preserve"> de Tenerife, saldrá de la Iglesia de la Concepción hasta la Catedral de La Laguna por la calle Obispo Rey Redondo, hasta llegar al Teatro Leal</w:t>
      </w:r>
      <w:r w:rsidR="00606417">
        <w:rPr>
          <w:lang w:val="es-ES_tradnl"/>
        </w:rPr>
        <w:t xml:space="preserve">, donde se celebrará el concierto. </w:t>
      </w:r>
    </w:p>
    <w:p w:rsidR="004F6430" w:rsidRPr="00CA2C17" w:rsidRDefault="004F6430" w:rsidP="004F6430">
      <w:pPr>
        <w:autoSpaceDE w:val="0"/>
        <w:adjustRightInd w:val="0"/>
        <w:jc w:val="both"/>
        <w:rPr>
          <w:lang w:val="es-ES_tradnl"/>
        </w:rPr>
      </w:pPr>
    </w:p>
    <w:p w:rsidR="004F6430" w:rsidRPr="00CA2C17" w:rsidRDefault="004F6430" w:rsidP="004F6430">
      <w:pPr>
        <w:autoSpaceDE w:val="0"/>
        <w:adjustRightInd w:val="0"/>
        <w:jc w:val="both"/>
        <w:rPr>
          <w:lang w:val="es-ES_tradnl"/>
        </w:rPr>
      </w:pPr>
      <w:r w:rsidRPr="00CA2C17">
        <w:rPr>
          <w:b/>
          <w:lang w:val="es-ES_tradnl"/>
        </w:rPr>
        <w:t>G</w:t>
      </w:r>
      <w:r>
        <w:rPr>
          <w:b/>
          <w:lang w:val="es-ES_tradnl"/>
        </w:rPr>
        <w:t>ran</w:t>
      </w:r>
      <w:r w:rsidRPr="00CA2C17">
        <w:rPr>
          <w:b/>
          <w:lang w:val="es-ES_tradnl"/>
        </w:rPr>
        <w:t xml:space="preserve"> C</w:t>
      </w:r>
      <w:r>
        <w:rPr>
          <w:b/>
          <w:lang w:val="es-ES_tradnl"/>
        </w:rPr>
        <w:t>anaria</w:t>
      </w:r>
      <w:r w:rsidRPr="00CA2C17">
        <w:rPr>
          <w:lang w:val="es-ES_tradnl"/>
        </w:rPr>
        <w:t>:  La Agrupación de Viento de la Academia de la Orquesta Filarmónica de Gran Canaria realizará un recorrido por el CC Las Arenas hasta culminar en la Sala Gabriel Rodó, de la sede d</w:t>
      </w:r>
      <w:r w:rsidR="00606417">
        <w:rPr>
          <w:lang w:val="es-ES_tradnl"/>
        </w:rPr>
        <w:t>e la OFGC, donde se celebrará el concierto.</w:t>
      </w:r>
    </w:p>
    <w:p w:rsidR="004F6430" w:rsidRPr="00CA2C17" w:rsidRDefault="004F6430" w:rsidP="004F6430">
      <w:pPr>
        <w:autoSpaceDE w:val="0"/>
        <w:adjustRightInd w:val="0"/>
        <w:jc w:val="both"/>
        <w:rPr>
          <w:lang w:val="es-ES_tradnl"/>
        </w:rPr>
      </w:pPr>
      <w:r w:rsidRPr="00CA2C17">
        <w:rPr>
          <w:lang w:val="es-ES_tradnl"/>
        </w:rPr>
        <w:t> </w:t>
      </w:r>
    </w:p>
    <w:p w:rsidR="004F6430" w:rsidRPr="00CA2C17" w:rsidRDefault="004F6430" w:rsidP="004F6430">
      <w:pPr>
        <w:autoSpaceDE w:val="0"/>
        <w:adjustRightInd w:val="0"/>
        <w:jc w:val="both"/>
        <w:rPr>
          <w:lang w:val="es-ES_tradnl"/>
        </w:rPr>
      </w:pPr>
      <w:r w:rsidRPr="00CA2C17">
        <w:rPr>
          <w:b/>
          <w:lang w:val="es-ES_tradnl"/>
        </w:rPr>
        <w:t>L</w:t>
      </w:r>
      <w:r>
        <w:rPr>
          <w:b/>
          <w:lang w:val="es-ES_tradnl"/>
        </w:rPr>
        <w:t>a</w:t>
      </w:r>
      <w:r w:rsidRPr="00CA2C17">
        <w:rPr>
          <w:b/>
          <w:lang w:val="es-ES_tradnl"/>
        </w:rPr>
        <w:t xml:space="preserve"> G</w:t>
      </w:r>
      <w:r>
        <w:rPr>
          <w:b/>
          <w:lang w:val="es-ES_tradnl"/>
        </w:rPr>
        <w:t>omera</w:t>
      </w:r>
      <w:r w:rsidRPr="00CA2C17">
        <w:rPr>
          <w:b/>
          <w:lang w:val="es-ES_tradnl"/>
        </w:rPr>
        <w:t>:</w:t>
      </w:r>
      <w:r w:rsidRPr="00CA2C17">
        <w:rPr>
          <w:lang w:val="es-ES_tradnl"/>
        </w:rPr>
        <w:t xml:space="preserve">  La Banda de la Asociación Musical Nuestra Señora de Guadalupe hará un recorrido desde la calle Real, pasando por Ruiz de Padrón, avenida de Colón hasta la Carpa situada en la Plaza de las Américas de San Sebastián, donde realizarán </w:t>
      </w:r>
      <w:r w:rsidR="00606417">
        <w:rPr>
          <w:lang w:val="es-ES_tradnl"/>
        </w:rPr>
        <w:t>el concierto.</w:t>
      </w:r>
    </w:p>
    <w:p w:rsidR="004F6430" w:rsidRPr="00CA2C17" w:rsidRDefault="004F6430" w:rsidP="004F6430">
      <w:pPr>
        <w:autoSpaceDE w:val="0"/>
        <w:adjustRightInd w:val="0"/>
        <w:jc w:val="both"/>
        <w:rPr>
          <w:lang w:val="es-ES_tradnl"/>
        </w:rPr>
      </w:pPr>
      <w:r w:rsidRPr="00CA2C17">
        <w:rPr>
          <w:lang w:val="es-ES_tradnl"/>
        </w:rPr>
        <w:lastRenderedPageBreak/>
        <w:t> </w:t>
      </w:r>
    </w:p>
    <w:p w:rsidR="004F6430" w:rsidRPr="00CA2C17" w:rsidRDefault="004F6430" w:rsidP="004F6430">
      <w:pPr>
        <w:autoSpaceDE w:val="0"/>
        <w:adjustRightInd w:val="0"/>
        <w:jc w:val="both"/>
        <w:rPr>
          <w:lang w:val="es-ES_tradnl"/>
        </w:rPr>
      </w:pPr>
      <w:r w:rsidRPr="00CA2C17">
        <w:rPr>
          <w:b/>
          <w:lang w:val="es-ES_tradnl"/>
        </w:rPr>
        <w:t>E</w:t>
      </w:r>
      <w:r>
        <w:rPr>
          <w:b/>
          <w:lang w:val="es-ES_tradnl"/>
        </w:rPr>
        <w:t>l</w:t>
      </w:r>
      <w:r w:rsidRPr="00CA2C17">
        <w:rPr>
          <w:b/>
          <w:lang w:val="es-ES_tradnl"/>
        </w:rPr>
        <w:t xml:space="preserve"> H</w:t>
      </w:r>
      <w:r>
        <w:rPr>
          <w:b/>
          <w:lang w:val="es-ES_tradnl"/>
        </w:rPr>
        <w:t>ierro</w:t>
      </w:r>
      <w:r w:rsidRPr="00CA2C17">
        <w:rPr>
          <w:b/>
          <w:lang w:val="es-ES_tradnl"/>
        </w:rPr>
        <w:t>: </w:t>
      </w:r>
      <w:r w:rsidRPr="00CA2C17">
        <w:rPr>
          <w:lang w:val="es-ES_tradnl"/>
        </w:rPr>
        <w:t>La Banda del Patronato Insular de Música hará un recorrido desde la calle San Francisco, el puente al Casino de Valverde</w:t>
      </w:r>
      <w:r w:rsidR="00606417">
        <w:rPr>
          <w:lang w:val="es-ES_tradnl"/>
        </w:rPr>
        <w:t>, donde se celebrará el concierto.</w:t>
      </w:r>
    </w:p>
    <w:p w:rsidR="004F6430" w:rsidRPr="00CA2C17" w:rsidRDefault="004F6430" w:rsidP="004F6430">
      <w:pPr>
        <w:autoSpaceDE w:val="0"/>
        <w:adjustRightInd w:val="0"/>
        <w:jc w:val="both"/>
        <w:rPr>
          <w:lang w:val="es-ES_tradnl"/>
        </w:rPr>
      </w:pPr>
      <w:r w:rsidRPr="00CA2C17">
        <w:rPr>
          <w:lang w:val="es-ES_tradnl"/>
        </w:rPr>
        <w:t> </w:t>
      </w:r>
    </w:p>
    <w:p w:rsidR="004F6430" w:rsidRDefault="004F6430" w:rsidP="004F6430">
      <w:pPr>
        <w:autoSpaceDE w:val="0"/>
        <w:adjustRightInd w:val="0"/>
        <w:jc w:val="both"/>
        <w:rPr>
          <w:lang w:val="es-ES_tradnl"/>
        </w:rPr>
      </w:pPr>
      <w:r w:rsidRPr="00CA2C17">
        <w:rPr>
          <w:b/>
          <w:lang w:val="es-ES_tradnl"/>
        </w:rPr>
        <w:t>L</w:t>
      </w:r>
      <w:r>
        <w:rPr>
          <w:b/>
          <w:lang w:val="es-ES_tradnl"/>
        </w:rPr>
        <w:t>anzarote</w:t>
      </w:r>
      <w:r w:rsidRPr="00CA2C17">
        <w:rPr>
          <w:b/>
          <w:lang w:val="es-ES_tradnl"/>
        </w:rPr>
        <w:t>: </w:t>
      </w:r>
      <w:r w:rsidRPr="00CA2C17">
        <w:rPr>
          <w:lang w:val="es-ES_tradnl"/>
        </w:rPr>
        <w:t xml:space="preserve">La </w:t>
      </w:r>
      <w:proofErr w:type="spellStart"/>
      <w:r w:rsidRPr="00CA2C17">
        <w:rPr>
          <w:lang w:val="es-ES_tradnl"/>
        </w:rPr>
        <w:t>Brass</w:t>
      </w:r>
      <w:proofErr w:type="spellEnd"/>
      <w:r w:rsidRPr="00CA2C17">
        <w:rPr>
          <w:lang w:val="es-ES_tradnl"/>
        </w:rPr>
        <w:t xml:space="preserve"> Band, Orquesta de Guitarras y Cuerdas del Conservatorio Escuela Insular de Música (CIEM). Realizará un recorrido partiendo desde la Iglesia de San Ginés hacia la calle Real para fin</w:t>
      </w:r>
      <w:r w:rsidR="00606417">
        <w:rPr>
          <w:lang w:val="es-ES_tradnl"/>
        </w:rPr>
        <w:t>alizar en La Recova de Arrecife, donde se celebrará el concierto.</w:t>
      </w:r>
    </w:p>
    <w:p w:rsidR="00606417" w:rsidRDefault="00606417" w:rsidP="004F6430">
      <w:pPr>
        <w:autoSpaceDE w:val="0"/>
        <w:adjustRightInd w:val="0"/>
        <w:jc w:val="both"/>
        <w:rPr>
          <w:lang w:val="es-ES_tradnl"/>
        </w:rPr>
      </w:pPr>
    </w:p>
    <w:p w:rsidR="00606417" w:rsidRPr="00CA2C17" w:rsidRDefault="00606417" w:rsidP="004F6430">
      <w:pPr>
        <w:autoSpaceDE w:val="0"/>
        <w:adjustRightInd w:val="0"/>
        <w:jc w:val="both"/>
        <w:rPr>
          <w:lang w:val="es-ES_tradnl"/>
        </w:rPr>
      </w:pPr>
      <w:r>
        <w:rPr>
          <w:lang w:val="es-ES_tradnl"/>
        </w:rPr>
        <w:t xml:space="preserve">Un cordial saludo, </w:t>
      </w:r>
      <w:bookmarkStart w:id="0" w:name="_GoBack"/>
      <w:bookmarkEnd w:id="0"/>
    </w:p>
    <w:p w:rsidR="004F6430" w:rsidRPr="00CA2C17" w:rsidRDefault="004F6430" w:rsidP="004F6430">
      <w:pPr>
        <w:autoSpaceDE w:val="0"/>
        <w:adjustRightInd w:val="0"/>
        <w:jc w:val="both"/>
        <w:rPr>
          <w:lang w:val="es-ES_tradnl"/>
        </w:rPr>
      </w:pPr>
      <w:r w:rsidRPr="00CA2C17">
        <w:rPr>
          <w:lang w:val="es-ES_tradnl"/>
        </w:rPr>
        <w:t> </w:t>
      </w:r>
    </w:p>
    <w:p w:rsidR="004F6430" w:rsidRPr="008C7A07" w:rsidRDefault="004F6430" w:rsidP="004F6430">
      <w:pPr>
        <w:pStyle w:val="Standard"/>
        <w:ind w:right="423"/>
        <w:jc w:val="both"/>
        <w:rPr>
          <w:rFonts w:ascii="Times New Roman" w:hAnsi="Times New Roman" w:cs="Times New Roman"/>
        </w:rPr>
      </w:pPr>
    </w:p>
    <w:p w:rsidR="004F6430" w:rsidRPr="008C7A07" w:rsidRDefault="004F6430" w:rsidP="004F6430">
      <w:pPr>
        <w:pStyle w:val="Standard"/>
        <w:ind w:right="423"/>
        <w:jc w:val="both"/>
        <w:rPr>
          <w:rFonts w:ascii="Times New Roman" w:hAnsi="Times New Roman" w:cs="Times New Roman"/>
        </w:rPr>
      </w:pPr>
    </w:p>
    <w:p w:rsidR="004F6430" w:rsidRPr="008C7A07" w:rsidRDefault="004F6430" w:rsidP="004F6430">
      <w:pPr>
        <w:pStyle w:val="Standard"/>
        <w:ind w:right="423"/>
        <w:jc w:val="both"/>
        <w:rPr>
          <w:rFonts w:ascii="Times New Roman" w:hAnsi="Times New Roman" w:cs="Times New Roman"/>
        </w:rPr>
      </w:pPr>
    </w:p>
    <w:p w:rsidR="004F6430" w:rsidRDefault="004F6430" w:rsidP="004F6430">
      <w:pPr>
        <w:pStyle w:val="Standard"/>
        <w:ind w:right="423"/>
      </w:pPr>
    </w:p>
    <w:p w:rsidR="004F6430" w:rsidRDefault="004F6430" w:rsidP="004F6430">
      <w:pPr>
        <w:pStyle w:val="Standard"/>
        <w:ind w:right="423"/>
      </w:pPr>
    </w:p>
    <w:p w:rsidR="004F6430" w:rsidRDefault="004F6430" w:rsidP="004F6430">
      <w:pPr>
        <w:pStyle w:val="Standard"/>
        <w:ind w:right="423"/>
      </w:pPr>
    </w:p>
    <w:p w:rsidR="004F6430" w:rsidRDefault="004F6430" w:rsidP="004F6430">
      <w:pPr>
        <w:pStyle w:val="Standard"/>
        <w:ind w:right="423"/>
      </w:pPr>
    </w:p>
    <w:p w:rsidR="004F6430" w:rsidRDefault="004F6430" w:rsidP="004F6430">
      <w:pPr>
        <w:pStyle w:val="Standard"/>
        <w:ind w:right="423"/>
      </w:pPr>
    </w:p>
    <w:p w:rsidR="004F6430" w:rsidRDefault="004F6430" w:rsidP="004F6430">
      <w:pPr>
        <w:pStyle w:val="Standard"/>
        <w:ind w:right="423"/>
      </w:pPr>
    </w:p>
    <w:p w:rsidR="004F6430" w:rsidRDefault="004F6430" w:rsidP="004F6430">
      <w:pPr>
        <w:pStyle w:val="Standard"/>
        <w:ind w:right="423"/>
      </w:pPr>
    </w:p>
    <w:p w:rsidR="004F6430" w:rsidRDefault="004F6430" w:rsidP="004F6430">
      <w:pPr>
        <w:pStyle w:val="Standard"/>
        <w:ind w:right="423"/>
      </w:pPr>
    </w:p>
    <w:p w:rsidR="004F6430" w:rsidRDefault="004F6430" w:rsidP="004F6430">
      <w:pPr>
        <w:pStyle w:val="Standard"/>
        <w:ind w:right="423"/>
      </w:pPr>
    </w:p>
    <w:p w:rsidR="004F6430" w:rsidRDefault="004F6430" w:rsidP="004F6430">
      <w:pPr>
        <w:pStyle w:val="Standard"/>
        <w:ind w:right="423"/>
      </w:pPr>
    </w:p>
    <w:p w:rsidR="004F6430" w:rsidRDefault="004F6430"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p w:rsidR="00A0523B" w:rsidRDefault="00A0523B" w:rsidP="009B2877">
      <w:pPr>
        <w:pStyle w:val="Standard"/>
        <w:ind w:right="423"/>
      </w:pPr>
    </w:p>
    <w:sectPr w:rsidR="00A0523B" w:rsidSect="009B2877">
      <w:headerReference w:type="even" r:id="rId8"/>
      <w:headerReference w:type="default" r:id="rId9"/>
      <w:footerReference w:type="even" r:id="rId10"/>
      <w:footerReference w:type="default" r:id="rId11"/>
      <w:headerReference w:type="first" r:id="rId12"/>
      <w:footerReference w:type="first" r:id="rId13"/>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77" w:rsidRDefault="00124A77">
      <w:r>
        <w:separator/>
      </w:r>
    </w:p>
  </w:endnote>
  <w:endnote w:type="continuationSeparator" w:id="0">
    <w:p w:rsidR="00124A77" w:rsidRDefault="0012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72" w:rsidRDefault="005025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9B02E6" w:rsidRPr="009B02E6" w:rsidTr="004F7E0B">
      <w:trPr>
        <w:trHeight w:val="413"/>
      </w:trPr>
      <w:tc>
        <w:tcPr>
          <w:tcW w:w="9627" w:type="dxa"/>
          <w:tcBorders>
            <w:top w:val="single" w:sz="4" w:space="0" w:color="auto"/>
          </w:tcBorders>
          <w:vAlign w:val="bottom"/>
        </w:tcPr>
        <w:p w:rsidR="009B02E6" w:rsidRPr="009B02E6" w:rsidRDefault="00A0523B" w:rsidP="009B02E6">
          <w:pPr>
            <w:pStyle w:val="Standard"/>
            <w:autoSpaceDE w:val="0"/>
            <w:rPr>
              <w:b/>
              <w:bCs/>
              <w:sz w:val="20"/>
              <w:szCs w:val="20"/>
            </w:rPr>
          </w:pPr>
          <w:r>
            <w:rPr>
              <w:b/>
              <w:bCs/>
              <w:sz w:val="20"/>
              <w:szCs w:val="20"/>
            </w:rPr>
            <w:t>Oficina de Relaciones con los Medios</w:t>
          </w:r>
        </w:p>
      </w:tc>
    </w:tr>
    <w:tr w:rsidR="006279FC" w:rsidRPr="009B02E6" w:rsidTr="00185AD3">
      <w:trPr>
        <w:trHeight w:val="423"/>
      </w:trPr>
      <w:tc>
        <w:tcPr>
          <w:tcW w:w="9627" w:type="dxa"/>
          <w:vAlign w:val="bottom"/>
        </w:tcPr>
        <w:p w:rsidR="006279FC" w:rsidRDefault="00A0523B" w:rsidP="00A0523B">
          <w:pPr>
            <w:pStyle w:val="Standard"/>
            <w:autoSpaceDE w:val="0"/>
            <w:rPr>
              <w:bCs/>
              <w:sz w:val="20"/>
              <w:szCs w:val="20"/>
            </w:rPr>
          </w:pPr>
          <w:r>
            <w:rPr>
              <w:bCs/>
              <w:sz w:val="20"/>
              <w:szCs w:val="20"/>
            </w:rPr>
            <w:t>922 53 11 01 / 610 500 999</w:t>
          </w:r>
          <w:r>
            <w:rPr>
              <w:bCs/>
              <w:sz w:val="20"/>
              <w:szCs w:val="20"/>
            </w:rPr>
            <w:br/>
          </w:r>
          <w:hyperlink r:id="rId1" w:history="1">
            <w:r w:rsidRPr="0015290D">
              <w:rPr>
                <w:rStyle w:val="Hipervnculo"/>
                <w:bCs/>
                <w:sz w:val="20"/>
                <w:szCs w:val="20"/>
              </w:rPr>
              <w:t>info@canariasculturaenred.com</w:t>
            </w:r>
          </w:hyperlink>
        </w:p>
        <w:p w:rsidR="00A0523B" w:rsidRPr="009B02E6" w:rsidRDefault="00A0523B" w:rsidP="00A0523B">
          <w:pPr>
            <w:pStyle w:val="Standard"/>
            <w:autoSpaceDE w:val="0"/>
            <w:rPr>
              <w:bCs/>
              <w:sz w:val="20"/>
              <w:szCs w:val="20"/>
            </w:rPr>
          </w:pPr>
          <w:r>
            <w:rPr>
              <w:bCs/>
              <w:sz w:val="20"/>
              <w:szCs w:val="20"/>
            </w:rPr>
            <w:t>Para más información consulta el Portal de Noticias</w:t>
          </w:r>
        </w:p>
      </w:tc>
    </w:tr>
  </w:tbl>
  <w:p w:rsidR="009B02E6" w:rsidRDefault="009B02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1C5BAF" w:rsidRPr="009B02E6" w:rsidTr="00A36F5F">
      <w:trPr>
        <w:trHeight w:val="413"/>
      </w:trPr>
      <w:tc>
        <w:tcPr>
          <w:tcW w:w="9627" w:type="dxa"/>
          <w:tcBorders>
            <w:top w:val="single" w:sz="4" w:space="0" w:color="auto"/>
          </w:tcBorders>
          <w:vAlign w:val="bottom"/>
        </w:tcPr>
        <w:p w:rsidR="001C5BAF" w:rsidRPr="009B02E6" w:rsidRDefault="00A0523B" w:rsidP="001C5BAF">
          <w:pPr>
            <w:pStyle w:val="Standard"/>
            <w:autoSpaceDE w:val="0"/>
            <w:rPr>
              <w:b/>
              <w:bCs/>
              <w:sz w:val="20"/>
              <w:szCs w:val="20"/>
            </w:rPr>
          </w:pPr>
          <w:r>
            <w:rPr>
              <w:b/>
              <w:bCs/>
              <w:sz w:val="20"/>
              <w:szCs w:val="20"/>
            </w:rPr>
            <w:t>Oficina de Relaciones con los Medios de Comunicación</w:t>
          </w:r>
        </w:p>
      </w:tc>
    </w:tr>
    <w:tr w:rsidR="001C5BAF" w:rsidRPr="009B02E6" w:rsidTr="00A36F5F">
      <w:trPr>
        <w:trHeight w:val="423"/>
      </w:trPr>
      <w:tc>
        <w:tcPr>
          <w:tcW w:w="9627" w:type="dxa"/>
          <w:vAlign w:val="bottom"/>
        </w:tcPr>
        <w:p w:rsidR="001C5BAF" w:rsidRDefault="00A0523B" w:rsidP="00A0523B">
          <w:pPr>
            <w:pStyle w:val="Standard"/>
            <w:autoSpaceDE w:val="0"/>
            <w:rPr>
              <w:bCs/>
              <w:sz w:val="20"/>
              <w:szCs w:val="20"/>
            </w:rPr>
          </w:pPr>
          <w:r>
            <w:rPr>
              <w:bCs/>
              <w:sz w:val="20"/>
              <w:szCs w:val="20"/>
            </w:rPr>
            <w:t>922 53 11 01/ 610 500 999</w:t>
          </w:r>
          <w:r>
            <w:rPr>
              <w:bCs/>
              <w:sz w:val="20"/>
              <w:szCs w:val="20"/>
            </w:rPr>
            <w:br/>
          </w:r>
          <w:hyperlink r:id="rId1" w:history="1">
            <w:r w:rsidRPr="0015290D">
              <w:rPr>
                <w:rStyle w:val="Hipervnculo"/>
                <w:bCs/>
                <w:sz w:val="20"/>
                <w:szCs w:val="20"/>
              </w:rPr>
              <w:t>info@canariasculturaenred.com</w:t>
            </w:r>
          </w:hyperlink>
        </w:p>
        <w:p w:rsidR="00A0523B" w:rsidRPr="009B02E6" w:rsidRDefault="00A0523B" w:rsidP="00A0523B">
          <w:pPr>
            <w:pStyle w:val="Standard"/>
            <w:autoSpaceDE w:val="0"/>
            <w:rPr>
              <w:bCs/>
              <w:sz w:val="20"/>
              <w:szCs w:val="20"/>
            </w:rPr>
          </w:pPr>
          <w:r>
            <w:rPr>
              <w:bCs/>
              <w:sz w:val="20"/>
              <w:szCs w:val="20"/>
            </w:rPr>
            <w:t>Para más información consulta el Portal de Noticias</w:t>
          </w:r>
        </w:p>
      </w:tc>
    </w:tr>
  </w:tbl>
  <w:p w:rsidR="001C5BAF" w:rsidRDefault="001C5B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77" w:rsidRDefault="00124A77">
      <w:r>
        <w:rPr>
          <w:color w:val="000000"/>
        </w:rPr>
        <w:separator/>
      </w:r>
    </w:p>
  </w:footnote>
  <w:footnote w:type="continuationSeparator" w:id="0">
    <w:p w:rsidR="00124A77" w:rsidRDefault="0012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72" w:rsidRDefault="005025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EF666BC" wp14:editId="2DD01543">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simplePos x="0" y="0"/>
          <wp:positionH relativeFrom="margin">
            <wp:align>left</wp:align>
          </wp:positionH>
          <wp:positionV relativeFrom="paragraph">
            <wp:posOffset>121920</wp:posOffset>
          </wp:positionV>
          <wp:extent cx="6117558" cy="1099819"/>
          <wp:effectExtent l="0" t="0" r="0" b="5715"/>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17558" cy="1099819"/>
                  </a:xfrm>
                  <a:prstGeom prst="rect">
                    <a:avLst/>
                  </a:prstGeom>
                  <a:noFill/>
                  <a:ln>
                    <a:noFill/>
                  </a:ln>
                </pic:spPr>
              </pic:pic>
            </a:graphicData>
          </a:graphic>
          <wp14:sizeRelH relativeFrom="page">
            <wp14:pctWidth>0</wp14:pctWidth>
          </wp14:sizeRelH>
          <wp14:sizeRelV relativeFrom="page">
            <wp14:pctHeight>0</wp14:pctHeight>
          </wp14:sizeRelV>
        </wp:anchor>
      </w:drawing>
    </w:r>
    <w:r w:rsidR="00502572">
      <w:rPr>
        <w:rFonts w:cs="Arial Narrow"/>
        <w:sz w:val="20"/>
        <w:szCs w:val="20"/>
      </w:rPr>
      <w:fldChar w:fldCharType="begin"/>
    </w:r>
    <w:r w:rsidR="00502572">
      <w:rPr>
        <w:rFonts w:cs="Arial Narrow"/>
        <w:sz w:val="20"/>
        <w:szCs w:val="20"/>
      </w:rPr>
      <w:instrText xml:space="preserve"> TIME \@ "dddd, d' de 'MMMM' de 'yyyy" </w:instrText>
    </w:r>
    <w:r w:rsidR="00502572">
      <w:rPr>
        <w:rFonts w:cs="Arial Narrow"/>
        <w:sz w:val="20"/>
        <w:szCs w:val="20"/>
      </w:rPr>
      <w:fldChar w:fldCharType="separate"/>
    </w:r>
    <w:r w:rsidR="004F6430">
      <w:rPr>
        <w:rFonts w:cs="Arial Narrow"/>
        <w:noProof/>
        <w:sz w:val="20"/>
        <w:szCs w:val="20"/>
      </w:rPr>
      <w:t>viernes, 26 de enero de 2018</w:t>
    </w:r>
    <w:r w:rsidR="00502572">
      <w:rPr>
        <w:rFonts w:cs="Arial Narrow"/>
        <w:sz w:val="20"/>
        <w:szCs w:val="20"/>
      </w:rPr>
      <w:fldChar w:fldCharType="end"/>
    </w:r>
  </w:p>
  <w:p w:rsidR="00651666" w:rsidRDefault="0000132D">
    <w:pPr>
      <w:pStyle w:val="Encabezado"/>
      <w:spacing w:after="120"/>
      <w:rPr>
        <w:rFonts w:cs="Arial Narrow"/>
      </w:rPr>
    </w:pPr>
    <w:r>
      <w:rPr>
        <w:noProof/>
        <w:lang w:eastAsia="es-ES"/>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rsidR="00651666" w:rsidRPr="00731A71" w:rsidRDefault="00A0523B" w:rsidP="00731A71">
                          <w:pPr>
                            <w:pStyle w:val="Standard"/>
                          </w:pPr>
                          <w:r>
                            <w:t>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" stroked="f">
              <v:path arrowok="t"/>
              <v:textbox inset="0,0,0,0">
                <w:txbxContent>
                  <w:p w:rsidR="00651666" w:rsidRPr="00731A71" w:rsidRDefault="00A0523B" w:rsidP="00731A71">
                    <w:pPr>
                      <w:pStyle w:val="Standard"/>
                    </w:pPr>
                    <w:r>
                      <w:t>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" stroked="f">
              <v:path arrowok="t"/>
              <v:textbox inset="0,0,0,0">
                <w:txbxContent>
                  <w:p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21C65924"/>
    <w:multiLevelType w:val="hybridMultilevel"/>
    <w:tmpl w:val="FF982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CC91A0A"/>
    <w:multiLevelType w:val="hybridMultilevel"/>
    <w:tmpl w:val="54CC8A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3B"/>
    <w:rsid w:val="0000132D"/>
    <w:rsid w:val="00006CAB"/>
    <w:rsid w:val="00071245"/>
    <w:rsid w:val="000961B5"/>
    <w:rsid w:val="000F4ACC"/>
    <w:rsid w:val="00124A77"/>
    <w:rsid w:val="001C5BAF"/>
    <w:rsid w:val="00294287"/>
    <w:rsid w:val="002B37DB"/>
    <w:rsid w:val="002D2749"/>
    <w:rsid w:val="00344D10"/>
    <w:rsid w:val="003F1D11"/>
    <w:rsid w:val="004A5BC1"/>
    <w:rsid w:val="004F6430"/>
    <w:rsid w:val="00502572"/>
    <w:rsid w:val="00536C09"/>
    <w:rsid w:val="00564B77"/>
    <w:rsid w:val="005806E9"/>
    <w:rsid w:val="00606417"/>
    <w:rsid w:val="006279FC"/>
    <w:rsid w:val="00651666"/>
    <w:rsid w:val="006B2029"/>
    <w:rsid w:val="00731A71"/>
    <w:rsid w:val="00731F08"/>
    <w:rsid w:val="00832D92"/>
    <w:rsid w:val="00857324"/>
    <w:rsid w:val="00890C2B"/>
    <w:rsid w:val="00966F1E"/>
    <w:rsid w:val="009B02E6"/>
    <w:rsid w:val="009B2877"/>
    <w:rsid w:val="009B4659"/>
    <w:rsid w:val="00A0523B"/>
    <w:rsid w:val="00A522D1"/>
    <w:rsid w:val="00A742AA"/>
    <w:rsid w:val="00AA2681"/>
    <w:rsid w:val="00AB2BA9"/>
    <w:rsid w:val="00B16149"/>
    <w:rsid w:val="00BD3833"/>
    <w:rsid w:val="00BF1C71"/>
    <w:rsid w:val="00C37CEC"/>
    <w:rsid w:val="00C917A7"/>
    <w:rsid w:val="00CB7EB6"/>
    <w:rsid w:val="00D375ED"/>
    <w:rsid w:val="00D92540"/>
    <w:rsid w:val="00E15B6E"/>
    <w:rsid w:val="00E22550"/>
    <w:rsid w:val="00E45CBA"/>
    <w:rsid w:val="00E65A0E"/>
    <w:rsid w:val="00E75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A1195"/>
  <w15:docId w15:val="{69ED7FB6-C6B9-4901-9543-98F70974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paragraph" w:styleId="Prrafodelista">
    <w:name w:val="List Paragraph"/>
    <w:basedOn w:val="Normal"/>
    <w:uiPriority w:val="34"/>
    <w:qFormat/>
    <w:rsid w:val="004F6430"/>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4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anariasculturaenre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canariasculturaenre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202\AppData\Local\Microsoft\Windows\INetCache\Content.Outlook\EDWX1M7P\Comunicacio&#769;n%20+web%20-%20byn%201di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A4B0-A132-4BDD-BFA3-9C4D56B9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Comunicación +web - byn 1dir</Template>
  <TotalTime>0</TotalTime>
  <Pages>3</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2627</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dc:creator>
  <cp:keywords/>
  <cp:lastModifiedBy>.</cp:lastModifiedBy>
  <cp:revision>2</cp:revision>
  <cp:lastPrinted>2016-03-15T09:30:00Z</cp:lastPrinted>
  <dcterms:created xsi:type="dcterms:W3CDTF">2018-01-26T12:26:00Z</dcterms:created>
  <dcterms:modified xsi:type="dcterms:W3CDTF">2018-01-26T12:26:00Z</dcterms:modified>
</cp:coreProperties>
</file>