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4E" w:rsidRDefault="00AC114E" w:rsidP="00010490">
      <w:pPr>
        <w:ind w:left="-180"/>
        <w:jc w:val="center"/>
      </w:pPr>
      <w:r w:rsidRPr="00E01F26">
        <w:rPr>
          <w:rFonts w:ascii="Arial" w:hAnsi="Arial"/>
          <w:sz w:val="36"/>
          <w:szCs w:val="36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05.75pt">
            <v:imagedata r:id="rId7" o:title=""/>
          </v:shape>
        </w:pict>
      </w:r>
    </w:p>
    <w:p w:rsidR="00AC114E" w:rsidRPr="009C5CA8" w:rsidRDefault="00AC114E" w:rsidP="009C5CA8">
      <w:pPr>
        <w:shd w:val="clear" w:color="auto" w:fill="FFFFFF"/>
        <w:spacing w:line="320" w:lineRule="atLeast"/>
        <w:jc w:val="center"/>
        <w:rPr>
          <w:rFonts w:cs="Arial"/>
          <w:b/>
          <w:sz w:val="44"/>
          <w:szCs w:val="44"/>
          <w:lang w:val="es-ES"/>
        </w:rPr>
      </w:pPr>
      <w:bookmarkStart w:id="0" w:name="_GoBack"/>
      <w:bookmarkEnd w:id="0"/>
      <w:r w:rsidRPr="009C5CA8">
        <w:rPr>
          <w:rFonts w:ascii="Times New Roman" w:hAnsi="Times New Roman"/>
          <w:b/>
          <w:sz w:val="44"/>
          <w:szCs w:val="44"/>
          <w:lang w:val="es-ES"/>
        </w:rPr>
        <w:t xml:space="preserve">Más de medio millar de personas </w:t>
      </w:r>
      <w:r>
        <w:rPr>
          <w:rFonts w:ascii="Times New Roman" w:hAnsi="Times New Roman"/>
          <w:b/>
          <w:sz w:val="44"/>
          <w:szCs w:val="44"/>
          <w:lang w:val="es-ES"/>
        </w:rPr>
        <w:t>abarrotan el CAAM en</w:t>
      </w:r>
      <w:r w:rsidRPr="009C5CA8">
        <w:rPr>
          <w:rFonts w:ascii="Times New Roman" w:hAnsi="Times New Roman"/>
          <w:b/>
          <w:sz w:val="44"/>
          <w:szCs w:val="44"/>
          <w:lang w:val="es-ES"/>
        </w:rPr>
        <w:t xml:space="preserve"> la inauguración de </w:t>
      </w:r>
      <w:r>
        <w:rPr>
          <w:rFonts w:ascii="Times New Roman" w:hAnsi="Times New Roman"/>
          <w:b/>
          <w:sz w:val="44"/>
          <w:szCs w:val="44"/>
          <w:lang w:val="es-ES"/>
        </w:rPr>
        <w:t xml:space="preserve">la exposición </w:t>
      </w:r>
      <w:r w:rsidRPr="009C5CA8">
        <w:rPr>
          <w:rFonts w:ascii="Times New Roman" w:hAnsi="Times New Roman"/>
          <w:b/>
          <w:sz w:val="44"/>
          <w:szCs w:val="44"/>
          <w:lang w:val="es-ES"/>
        </w:rPr>
        <w:t xml:space="preserve">‘El iris de Lucy’ </w:t>
      </w:r>
    </w:p>
    <w:p w:rsidR="00AC114E" w:rsidRDefault="00AC114E" w:rsidP="009C5CA8">
      <w:pPr>
        <w:shd w:val="clear" w:color="auto" w:fill="FFFFFF"/>
        <w:spacing w:line="320" w:lineRule="atLeast"/>
        <w:jc w:val="center"/>
        <w:rPr>
          <w:rFonts w:ascii="Arial" w:hAnsi="Arial" w:cs="Arial"/>
          <w:b/>
          <w:bCs/>
          <w:color w:val="3E3E3E"/>
          <w:sz w:val="19"/>
          <w:szCs w:val="19"/>
          <w:shd w:val="clear" w:color="auto" w:fill="FFFFFF"/>
        </w:rPr>
      </w:pPr>
      <w:r w:rsidRPr="00272D46">
        <w:rPr>
          <w:rFonts w:ascii="Verdana" w:hAnsi="Verdana"/>
          <w:b/>
          <w:sz w:val="18"/>
          <w:szCs w:val="18"/>
          <w:lang w:val="es-ES"/>
        </w:rPr>
        <w:t>●</w:t>
      </w:r>
      <w:r>
        <w:rPr>
          <w:b/>
          <w:sz w:val="28"/>
          <w:szCs w:val="28"/>
          <w:lang w:val="es-ES"/>
        </w:rPr>
        <w:t xml:space="preserve">  </w:t>
      </w:r>
      <w:r>
        <w:rPr>
          <w:rFonts w:cs="Arial"/>
          <w:b/>
          <w:sz w:val="28"/>
          <w:szCs w:val="28"/>
          <w:lang w:val="es-ES"/>
        </w:rPr>
        <w:t xml:space="preserve">El proyecto expositivo, inaugurado por el presidente del Cabildo de Gran Canaria, Antonio Morales, </w:t>
      </w:r>
      <w:r w:rsidRPr="00893AAF">
        <w:rPr>
          <w:rFonts w:cs="Arial"/>
          <w:b/>
          <w:bCs/>
          <w:sz w:val="28"/>
          <w:szCs w:val="28"/>
          <w:shd w:val="clear" w:color="auto" w:fill="FFFFFF"/>
        </w:rPr>
        <w:t xml:space="preserve">reúne </w:t>
      </w:r>
      <w:r>
        <w:rPr>
          <w:rFonts w:cs="Arial"/>
          <w:b/>
          <w:bCs/>
          <w:sz w:val="28"/>
          <w:szCs w:val="28"/>
          <w:shd w:val="clear" w:color="auto" w:fill="FFFFFF"/>
        </w:rPr>
        <w:t>obras</w:t>
      </w:r>
      <w:r w:rsidRPr="00893AAF">
        <w:rPr>
          <w:rFonts w:cs="Arial"/>
          <w:b/>
          <w:bCs/>
          <w:sz w:val="28"/>
          <w:szCs w:val="28"/>
          <w:shd w:val="clear" w:color="auto" w:fill="FFFFFF"/>
        </w:rPr>
        <w:t xml:space="preserve"> de 25 artistas 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africanas </w:t>
      </w:r>
    </w:p>
    <w:p w:rsidR="00AC114E" w:rsidRDefault="00AC114E" w:rsidP="009C5CA8">
      <w:pPr>
        <w:shd w:val="clear" w:color="auto" w:fill="FFFFFF"/>
        <w:spacing w:line="320" w:lineRule="atLeast"/>
        <w:jc w:val="both"/>
        <w:rPr>
          <w:rFonts w:cs="Arial"/>
          <w:b/>
          <w:sz w:val="28"/>
          <w:szCs w:val="28"/>
          <w:lang w:val="es-ES"/>
        </w:rPr>
      </w:pPr>
    </w:p>
    <w:p w:rsidR="00AC114E" w:rsidRPr="00F63CD1" w:rsidRDefault="00AC114E" w:rsidP="009C5CA8">
      <w:pPr>
        <w:shd w:val="clear" w:color="auto" w:fill="FFFFFF"/>
        <w:spacing w:line="320" w:lineRule="atLeast"/>
        <w:jc w:val="both"/>
        <w:rPr>
          <w:sz w:val="28"/>
          <w:szCs w:val="28"/>
          <w:lang w:val="es-ES"/>
        </w:rPr>
      </w:pPr>
      <w:r w:rsidRPr="00F63CD1">
        <w:rPr>
          <w:rFonts w:cs="Arial"/>
          <w:b/>
          <w:sz w:val="28"/>
          <w:szCs w:val="28"/>
          <w:lang w:val="es-ES"/>
        </w:rPr>
        <w:t>Las Palmas de Gran Canaria, 27 de enero 2017.</w:t>
      </w:r>
      <w:r w:rsidRPr="00F63CD1">
        <w:rPr>
          <w:rFonts w:cs="Arial"/>
          <w:sz w:val="28"/>
          <w:szCs w:val="28"/>
          <w:lang w:val="es-ES"/>
        </w:rPr>
        <w:t xml:space="preserve"> Más de medio millar de personas </w:t>
      </w:r>
      <w:r>
        <w:rPr>
          <w:rFonts w:cs="Arial"/>
          <w:sz w:val="28"/>
          <w:szCs w:val="28"/>
          <w:lang w:val="es-ES"/>
        </w:rPr>
        <w:t>participaron</w:t>
      </w:r>
      <w:r w:rsidRPr="00F63CD1">
        <w:rPr>
          <w:rFonts w:cs="Arial"/>
          <w:sz w:val="28"/>
          <w:szCs w:val="28"/>
          <w:lang w:val="es-ES"/>
        </w:rPr>
        <w:t xml:space="preserve"> anoche </w:t>
      </w:r>
      <w:r>
        <w:rPr>
          <w:rFonts w:cs="Arial"/>
          <w:sz w:val="28"/>
          <w:szCs w:val="28"/>
          <w:lang w:val="es-ES"/>
        </w:rPr>
        <w:t>en e</w:t>
      </w:r>
      <w:r w:rsidRPr="00F63CD1">
        <w:rPr>
          <w:rFonts w:cs="Arial"/>
          <w:sz w:val="28"/>
          <w:szCs w:val="28"/>
          <w:lang w:val="es-ES"/>
        </w:rPr>
        <w:t>l Centro Atlántico de Arte Moderno (CAAM) en la inauguración la exposición internacional</w:t>
      </w:r>
      <w:r w:rsidRPr="00F63CD1">
        <w:rPr>
          <w:rStyle w:val="Emphasis"/>
          <w:sz w:val="28"/>
          <w:szCs w:val="28"/>
          <w:lang w:val="es-ES"/>
        </w:rPr>
        <w:t xml:space="preserve"> El iris de Lucy. Artistas africanas contemporáneas, </w:t>
      </w:r>
      <w:r w:rsidRPr="00F63CD1">
        <w:rPr>
          <w:rFonts w:cs="Arial"/>
          <w:sz w:val="28"/>
          <w:szCs w:val="28"/>
          <w:lang w:val="es-ES"/>
        </w:rPr>
        <w:t xml:space="preserve">que se exhibe de forma simultánea en este centro de arte </w:t>
      </w:r>
      <w:r>
        <w:rPr>
          <w:rFonts w:cs="Arial"/>
          <w:sz w:val="28"/>
          <w:szCs w:val="28"/>
          <w:lang w:val="es-ES"/>
        </w:rPr>
        <w:t xml:space="preserve">y en </w:t>
      </w:r>
      <w:r w:rsidRPr="00F63CD1">
        <w:rPr>
          <w:rFonts w:cs="Arial"/>
          <w:sz w:val="28"/>
          <w:szCs w:val="28"/>
          <w:lang w:val="es-ES"/>
        </w:rPr>
        <w:t xml:space="preserve">Casa África, </w:t>
      </w:r>
      <w:r>
        <w:rPr>
          <w:rFonts w:cs="Arial"/>
          <w:sz w:val="28"/>
          <w:szCs w:val="28"/>
          <w:lang w:val="es-ES"/>
        </w:rPr>
        <w:t xml:space="preserve">donde hoy tendrá lugar el </w:t>
      </w:r>
      <w:r w:rsidRPr="00F63CD1">
        <w:rPr>
          <w:sz w:val="28"/>
          <w:szCs w:val="28"/>
          <w:lang w:val="es-ES"/>
        </w:rPr>
        <w:t>acto inaugural</w:t>
      </w:r>
      <w:r>
        <w:rPr>
          <w:sz w:val="28"/>
          <w:szCs w:val="28"/>
          <w:lang w:val="es-ES"/>
        </w:rPr>
        <w:t xml:space="preserve"> de las obras incluidas en esta muestra que se exhiben en paralelo en esa institución de la capital grancanaria.  </w:t>
      </w:r>
    </w:p>
    <w:p w:rsidR="00AC114E" w:rsidRPr="00F63CD1" w:rsidRDefault="00AC114E" w:rsidP="009C5CA8">
      <w:pPr>
        <w:shd w:val="clear" w:color="auto" w:fill="FFFFFF"/>
        <w:spacing w:line="320" w:lineRule="atLeast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inauguración en el CAAM estuvo</w:t>
      </w:r>
      <w:r w:rsidRPr="00F63CD1">
        <w:rPr>
          <w:sz w:val="28"/>
          <w:szCs w:val="28"/>
          <w:lang w:val="es-ES"/>
        </w:rPr>
        <w:t xml:space="preserve"> encabezad</w:t>
      </w:r>
      <w:r>
        <w:rPr>
          <w:sz w:val="28"/>
          <w:szCs w:val="28"/>
          <w:lang w:val="es-ES"/>
        </w:rPr>
        <w:t>a por e</w:t>
      </w:r>
      <w:r w:rsidRPr="00F63CD1">
        <w:rPr>
          <w:sz w:val="28"/>
          <w:szCs w:val="28"/>
          <w:lang w:val="es-ES"/>
        </w:rPr>
        <w:t>l presidente del Cabildo de</w:t>
      </w:r>
      <w:r>
        <w:rPr>
          <w:sz w:val="28"/>
          <w:szCs w:val="28"/>
          <w:lang w:val="es-ES"/>
        </w:rPr>
        <w:t xml:space="preserve"> Gran Canaria, Antonio Morales, que dio la bienvenida al numeroso público asistente y felicitó por su trabajo al grupo de artistas africanas presentes en el acto. Tras su intervención, </w:t>
      </w:r>
      <w:r w:rsidRPr="00F63CD1">
        <w:rPr>
          <w:sz w:val="28"/>
          <w:szCs w:val="28"/>
          <w:lang w:val="es-ES"/>
        </w:rPr>
        <w:t xml:space="preserve">se </w:t>
      </w:r>
      <w:r>
        <w:rPr>
          <w:sz w:val="28"/>
          <w:szCs w:val="28"/>
          <w:lang w:val="es-ES"/>
        </w:rPr>
        <w:t>activaron</w:t>
      </w:r>
      <w:r w:rsidRPr="00F63CD1">
        <w:rPr>
          <w:sz w:val="28"/>
          <w:szCs w:val="28"/>
          <w:lang w:val="es-ES"/>
        </w:rPr>
        <w:t xml:space="preserve"> tres performances </w:t>
      </w:r>
      <w:r>
        <w:rPr>
          <w:sz w:val="28"/>
          <w:szCs w:val="28"/>
          <w:lang w:val="es-ES"/>
        </w:rPr>
        <w:t>realizadas por</w:t>
      </w:r>
      <w:r w:rsidRPr="00F63CD1">
        <w:rPr>
          <w:sz w:val="28"/>
          <w:szCs w:val="28"/>
          <w:lang w:val="es-ES"/>
        </w:rPr>
        <w:t xml:space="preserve"> las artistas Pélagie Gbaguidi, Fatima Mazmouz y Amina Zoubir. </w:t>
      </w:r>
    </w:p>
    <w:p w:rsidR="00AC114E" w:rsidRPr="00F63CD1" w:rsidRDefault="00AC114E" w:rsidP="009C5CA8">
      <w:pPr>
        <w:shd w:val="clear" w:color="auto" w:fill="FFFFFF"/>
        <w:spacing w:line="320" w:lineRule="atLeast"/>
        <w:jc w:val="both"/>
        <w:rPr>
          <w:sz w:val="28"/>
          <w:szCs w:val="28"/>
          <w:lang w:val="es-ES"/>
        </w:rPr>
      </w:pPr>
      <w:r w:rsidRPr="00F63CD1">
        <w:rPr>
          <w:rStyle w:val="Emphasis"/>
          <w:sz w:val="28"/>
          <w:szCs w:val="28"/>
          <w:lang w:val="es-ES"/>
        </w:rPr>
        <w:t>El iris de Lucy. Artistas africanas contemporáneas</w:t>
      </w:r>
      <w:r w:rsidRPr="00F63CD1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comisariada</w:t>
      </w:r>
      <w:r w:rsidRPr="00F63CD1">
        <w:rPr>
          <w:sz w:val="28"/>
          <w:szCs w:val="28"/>
          <w:lang w:val="es-ES"/>
        </w:rPr>
        <w:t xml:space="preserve"> por Orlando Britto Jinorio, se podrá visitar</w:t>
      </w:r>
      <w:r>
        <w:rPr>
          <w:sz w:val="28"/>
          <w:szCs w:val="28"/>
          <w:lang w:val="es-ES"/>
        </w:rPr>
        <w:t xml:space="preserve"> </w:t>
      </w:r>
      <w:r w:rsidRPr="00F63CD1">
        <w:rPr>
          <w:sz w:val="28"/>
          <w:szCs w:val="28"/>
          <w:lang w:val="es-ES"/>
        </w:rPr>
        <w:t>del 26 de enero al 5 de junio en el CAAM y del 27 de ene</w:t>
      </w:r>
      <w:r>
        <w:rPr>
          <w:sz w:val="28"/>
          <w:szCs w:val="28"/>
          <w:lang w:val="es-ES"/>
        </w:rPr>
        <w:t xml:space="preserve">ro al 26 de mayo en Casa África, con entrada libre para todos los públicos. </w:t>
      </w:r>
    </w:p>
    <w:p w:rsidR="00AC114E" w:rsidRDefault="00AC114E" w:rsidP="0042196B">
      <w:pPr>
        <w:jc w:val="right"/>
        <w:rPr>
          <w:rFonts w:cs="Calibri"/>
          <w:bCs/>
          <w:color w:val="222222"/>
          <w:sz w:val="26"/>
          <w:szCs w:val="26"/>
          <w:lang w:eastAsia="es-ES"/>
        </w:rPr>
      </w:pPr>
      <w:r>
        <w:rPr>
          <w:rFonts w:cs="Calibri"/>
          <w:bCs/>
          <w:color w:val="222222"/>
          <w:sz w:val="26"/>
          <w:szCs w:val="26"/>
          <w:lang w:eastAsia="es-ES"/>
        </w:rPr>
        <w:t xml:space="preserve">Más información: </w:t>
      </w:r>
    </w:p>
    <w:p w:rsidR="00AC114E" w:rsidRDefault="00AC114E" w:rsidP="00A56B6B">
      <w:pPr>
        <w:jc w:val="right"/>
        <w:rPr>
          <w:sz w:val="28"/>
          <w:szCs w:val="28"/>
        </w:rPr>
      </w:pPr>
      <w:r>
        <w:rPr>
          <w:rFonts w:cs="Calibri"/>
          <w:bCs/>
          <w:color w:val="222222"/>
          <w:sz w:val="26"/>
          <w:szCs w:val="26"/>
          <w:lang w:eastAsia="es-ES"/>
        </w:rPr>
        <w:t xml:space="preserve">Belinda Mireles 630 618 947  </w:t>
      </w:r>
    </w:p>
    <w:sectPr w:rsidR="00AC114E" w:rsidSect="009876D8">
      <w:pgSz w:w="11906" w:h="16838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4E" w:rsidRDefault="00AC114E" w:rsidP="00FD50F1">
      <w:pPr>
        <w:spacing w:after="0" w:line="240" w:lineRule="auto"/>
      </w:pPr>
      <w:r>
        <w:separator/>
      </w:r>
    </w:p>
  </w:endnote>
  <w:endnote w:type="continuationSeparator" w:id="0">
    <w:p w:rsidR="00AC114E" w:rsidRDefault="00AC114E" w:rsidP="00FD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4E" w:rsidRDefault="00AC114E" w:rsidP="00FD50F1">
      <w:pPr>
        <w:spacing w:after="0" w:line="240" w:lineRule="auto"/>
      </w:pPr>
      <w:r>
        <w:separator/>
      </w:r>
    </w:p>
  </w:footnote>
  <w:footnote w:type="continuationSeparator" w:id="0">
    <w:p w:rsidR="00AC114E" w:rsidRDefault="00AC114E" w:rsidP="00FD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8EE"/>
    <w:multiLevelType w:val="hybridMultilevel"/>
    <w:tmpl w:val="7A80EF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708C4"/>
    <w:multiLevelType w:val="hybridMultilevel"/>
    <w:tmpl w:val="CF6AB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4BB"/>
    <w:multiLevelType w:val="multilevel"/>
    <w:tmpl w:val="96945B40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75A2D3A"/>
    <w:multiLevelType w:val="hybridMultilevel"/>
    <w:tmpl w:val="6AF48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F548B"/>
    <w:multiLevelType w:val="hybridMultilevel"/>
    <w:tmpl w:val="59928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1D12"/>
    <w:multiLevelType w:val="hybridMultilevel"/>
    <w:tmpl w:val="E624A1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3339D"/>
    <w:multiLevelType w:val="multilevel"/>
    <w:tmpl w:val="9800C2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7">
    <w:nsid w:val="0D164436"/>
    <w:multiLevelType w:val="hybridMultilevel"/>
    <w:tmpl w:val="19540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F5541"/>
    <w:multiLevelType w:val="multilevel"/>
    <w:tmpl w:val="96945B40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14953BD0"/>
    <w:multiLevelType w:val="hybridMultilevel"/>
    <w:tmpl w:val="DA9AD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626A2"/>
    <w:multiLevelType w:val="hybridMultilevel"/>
    <w:tmpl w:val="95684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7B74"/>
    <w:multiLevelType w:val="hybridMultilevel"/>
    <w:tmpl w:val="C7546ACC"/>
    <w:lvl w:ilvl="0" w:tplc="5FE2FE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93C4B91"/>
    <w:multiLevelType w:val="hybridMultilevel"/>
    <w:tmpl w:val="8832715A"/>
    <w:lvl w:ilvl="0" w:tplc="6CB623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3">
    <w:nsid w:val="255741BB"/>
    <w:multiLevelType w:val="hybridMultilevel"/>
    <w:tmpl w:val="BDE47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9656C"/>
    <w:multiLevelType w:val="hybridMultilevel"/>
    <w:tmpl w:val="485EA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C1A28"/>
    <w:multiLevelType w:val="hybridMultilevel"/>
    <w:tmpl w:val="72D0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0493B"/>
    <w:multiLevelType w:val="multilevel"/>
    <w:tmpl w:val="5928B46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7">
    <w:nsid w:val="336740E2"/>
    <w:multiLevelType w:val="multilevel"/>
    <w:tmpl w:val="D182DEC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8">
    <w:nsid w:val="350377BB"/>
    <w:multiLevelType w:val="hybridMultilevel"/>
    <w:tmpl w:val="2870C182"/>
    <w:lvl w:ilvl="0" w:tplc="040A0017">
      <w:start w:val="1"/>
      <w:numFmt w:val="lowerLetter"/>
      <w:lvlText w:val="%1)"/>
      <w:lvlJc w:val="left"/>
      <w:pPr>
        <w:ind w:left="285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19">
    <w:nsid w:val="365E624F"/>
    <w:multiLevelType w:val="hybridMultilevel"/>
    <w:tmpl w:val="14DA34B0"/>
    <w:lvl w:ilvl="0" w:tplc="ADDAF0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3015D"/>
    <w:multiLevelType w:val="hybridMultilevel"/>
    <w:tmpl w:val="0C0A5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C1060"/>
    <w:multiLevelType w:val="hybridMultilevel"/>
    <w:tmpl w:val="E0BC4D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96C5E"/>
    <w:multiLevelType w:val="hybridMultilevel"/>
    <w:tmpl w:val="2FE4ABA4"/>
    <w:lvl w:ilvl="0" w:tplc="0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3EAB6345"/>
    <w:multiLevelType w:val="hybridMultilevel"/>
    <w:tmpl w:val="265617E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040023"/>
    <w:multiLevelType w:val="hybridMultilevel"/>
    <w:tmpl w:val="F1C24A70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5C55CCF"/>
    <w:multiLevelType w:val="hybridMultilevel"/>
    <w:tmpl w:val="5ECC3730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489411E1"/>
    <w:multiLevelType w:val="hybridMultilevel"/>
    <w:tmpl w:val="1318F6FA"/>
    <w:lvl w:ilvl="0" w:tplc="0C0A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7">
    <w:nsid w:val="4ED45B96"/>
    <w:multiLevelType w:val="hybridMultilevel"/>
    <w:tmpl w:val="84AAE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7634"/>
    <w:multiLevelType w:val="multilevel"/>
    <w:tmpl w:val="EEC6A63E"/>
    <w:styleLink w:val="Viet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29">
    <w:nsid w:val="55B67A6A"/>
    <w:multiLevelType w:val="hybridMultilevel"/>
    <w:tmpl w:val="0A384D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E5EB4"/>
    <w:multiLevelType w:val="hybridMultilevel"/>
    <w:tmpl w:val="C25A8C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B0BF4"/>
    <w:multiLevelType w:val="multilevel"/>
    <w:tmpl w:val="9970EE58"/>
    <w:lvl w:ilvl="0">
      <w:start w:val="11"/>
      <w:numFmt w:val="decimal"/>
      <w:lvlText w:val="%1"/>
      <w:lvlJc w:val="left"/>
      <w:pPr>
        <w:ind w:left="675" w:hanging="675"/>
      </w:pPr>
      <w:rPr>
        <w:rFonts w:cs="Times New Roman" w:hint="default"/>
        <w:b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>
    <w:nsid w:val="618A2B8C"/>
    <w:multiLevelType w:val="hybridMultilevel"/>
    <w:tmpl w:val="16FC0BF6"/>
    <w:lvl w:ilvl="0" w:tplc="040A0017">
      <w:start w:val="1"/>
      <w:numFmt w:val="lowerLetter"/>
      <w:lvlText w:val="%1)"/>
      <w:lvlJc w:val="left"/>
      <w:pPr>
        <w:ind w:left="285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33">
    <w:nsid w:val="61BD5962"/>
    <w:multiLevelType w:val="hybridMultilevel"/>
    <w:tmpl w:val="C1440422"/>
    <w:lvl w:ilvl="0" w:tplc="040A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">
    <w:nsid w:val="62F82216"/>
    <w:multiLevelType w:val="hybridMultilevel"/>
    <w:tmpl w:val="AC606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B4F"/>
    <w:multiLevelType w:val="hybridMultilevel"/>
    <w:tmpl w:val="C2BE7C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F1382"/>
    <w:multiLevelType w:val="hybridMultilevel"/>
    <w:tmpl w:val="1132EE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23"/>
  </w:num>
  <w:num w:numId="5">
    <w:abstractNumId w:val="8"/>
  </w:num>
  <w:num w:numId="6">
    <w:abstractNumId w:val="22"/>
  </w:num>
  <w:num w:numId="7">
    <w:abstractNumId w:val="32"/>
  </w:num>
  <w:num w:numId="8">
    <w:abstractNumId w:val="21"/>
  </w:num>
  <w:num w:numId="9">
    <w:abstractNumId w:val="5"/>
  </w:num>
  <w:num w:numId="10">
    <w:abstractNumId w:val="18"/>
  </w:num>
  <w:num w:numId="11">
    <w:abstractNumId w:val="30"/>
  </w:num>
  <w:num w:numId="12">
    <w:abstractNumId w:val="36"/>
  </w:num>
  <w:num w:numId="13">
    <w:abstractNumId w:val="26"/>
  </w:num>
  <w:num w:numId="14">
    <w:abstractNumId w:val="19"/>
  </w:num>
  <w:num w:numId="15">
    <w:abstractNumId w:val="24"/>
  </w:num>
  <w:num w:numId="16">
    <w:abstractNumId w:val="31"/>
  </w:num>
  <w:num w:numId="17">
    <w:abstractNumId w:val="14"/>
  </w:num>
  <w:num w:numId="18">
    <w:abstractNumId w:val="1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0"/>
  </w:num>
  <w:num w:numId="24">
    <w:abstractNumId w:val="4"/>
  </w:num>
  <w:num w:numId="25">
    <w:abstractNumId w:val="3"/>
  </w:num>
  <w:num w:numId="26">
    <w:abstractNumId w:val="10"/>
  </w:num>
  <w:num w:numId="27">
    <w:abstractNumId w:val="0"/>
  </w:num>
  <w:num w:numId="28">
    <w:abstractNumId w:val="9"/>
  </w:num>
  <w:num w:numId="29">
    <w:abstractNumId w:val="16"/>
  </w:num>
  <w:num w:numId="30">
    <w:abstractNumId w:val="6"/>
  </w:num>
  <w:num w:numId="31">
    <w:abstractNumId w:val="17"/>
  </w:num>
  <w:num w:numId="32">
    <w:abstractNumId w:val="28"/>
  </w:num>
  <w:num w:numId="33">
    <w:abstractNumId w:val="34"/>
  </w:num>
  <w:num w:numId="34">
    <w:abstractNumId w:val="11"/>
  </w:num>
  <w:num w:numId="35">
    <w:abstractNumId w:val="35"/>
  </w:num>
  <w:num w:numId="36">
    <w:abstractNumId w:val="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5FA"/>
    <w:rsid w:val="00003C9C"/>
    <w:rsid w:val="00010490"/>
    <w:rsid w:val="00011ACC"/>
    <w:rsid w:val="00015D85"/>
    <w:rsid w:val="00015E03"/>
    <w:rsid w:val="0002109C"/>
    <w:rsid w:val="00021DCC"/>
    <w:rsid w:val="00040DC1"/>
    <w:rsid w:val="000651F7"/>
    <w:rsid w:val="0006623D"/>
    <w:rsid w:val="00073580"/>
    <w:rsid w:val="000779D6"/>
    <w:rsid w:val="00077DA9"/>
    <w:rsid w:val="00085AA4"/>
    <w:rsid w:val="0008764D"/>
    <w:rsid w:val="00090421"/>
    <w:rsid w:val="0009089A"/>
    <w:rsid w:val="00093D9A"/>
    <w:rsid w:val="0009505E"/>
    <w:rsid w:val="000B0E17"/>
    <w:rsid w:val="000C058D"/>
    <w:rsid w:val="000C4BFA"/>
    <w:rsid w:val="000D35C5"/>
    <w:rsid w:val="000D4D1D"/>
    <w:rsid w:val="000E6871"/>
    <w:rsid w:val="000F3292"/>
    <w:rsid w:val="00114C32"/>
    <w:rsid w:val="0013613E"/>
    <w:rsid w:val="00143578"/>
    <w:rsid w:val="0017602B"/>
    <w:rsid w:val="00197073"/>
    <w:rsid w:val="001A51D0"/>
    <w:rsid w:val="001A6BFE"/>
    <w:rsid w:val="001B3F68"/>
    <w:rsid w:val="001C0ECF"/>
    <w:rsid w:val="001C0EF1"/>
    <w:rsid w:val="001C3920"/>
    <w:rsid w:val="001C43A5"/>
    <w:rsid w:val="001C6D39"/>
    <w:rsid w:val="001D1FA7"/>
    <w:rsid w:val="00223BE1"/>
    <w:rsid w:val="00231BC3"/>
    <w:rsid w:val="0023350D"/>
    <w:rsid w:val="00243BE9"/>
    <w:rsid w:val="002440A3"/>
    <w:rsid w:val="00244421"/>
    <w:rsid w:val="002450F4"/>
    <w:rsid w:val="00251222"/>
    <w:rsid w:val="00253FEE"/>
    <w:rsid w:val="002646BC"/>
    <w:rsid w:val="00272D46"/>
    <w:rsid w:val="00274FE2"/>
    <w:rsid w:val="00283A70"/>
    <w:rsid w:val="002902B3"/>
    <w:rsid w:val="002922D2"/>
    <w:rsid w:val="00292E97"/>
    <w:rsid w:val="002A47E2"/>
    <w:rsid w:val="002C003C"/>
    <w:rsid w:val="002E6EC4"/>
    <w:rsid w:val="002E726F"/>
    <w:rsid w:val="002F5AC3"/>
    <w:rsid w:val="002F7F90"/>
    <w:rsid w:val="003041D8"/>
    <w:rsid w:val="00306AFE"/>
    <w:rsid w:val="003259C1"/>
    <w:rsid w:val="003667FE"/>
    <w:rsid w:val="003733D3"/>
    <w:rsid w:val="003759C4"/>
    <w:rsid w:val="00393AE0"/>
    <w:rsid w:val="003950EC"/>
    <w:rsid w:val="003A39A7"/>
    <w:rsid w:val="003A3FE8"/>
    <w:rsid w:val="003C541A"/>
    <w:rsid w:val="003D0BDA"/>
    <w:rsid w:val="003D3419"/>
    <w:rsid w:val="003D75FC"/>
    <w:rsid w:val="003E6E8C"/>
    <w:rsid w:val="003F5CB3"/>
    <w:rsid w:val="003F7E03"/>
    <w:rsid w:val="0040281B"/>
    <w:rsid w:val="0040518D"/>
    <w:rsid w:val="004102A9"/>
    <w:rsid w:val="00417F41"/>
    <w:rsid w:val="00420083"/>
    <w:rsid w:val="0042196B"/>
    <w:rsid w:val="00446D40"/>
    <w:rsid w:val="004629F5"/>
    <w:rsid w:val="00465B5E"/>
    <w:rsid w:val="00466D53"/>
    <w:rsid w:val="004716F2"/>
    <w:rsid w:val="004732A1"/>
    <w:rsid w:val="00476B85"/>
    <w:rsid w:val="0048096C"/>
    <w:rsid w:val="00491D5E"/>
    <w:rsid w:val="004A0FC2"/>
    <w:rsid w:val="004B4CE2"/>
    <w:rsid w:val="004C1C78"/>
    <w:rsid w:val="004C7429"/>
    <w:rsid w:val="004D3A12"/>
    <w:rsid w:val="004E7A4B"/>
    <w:rsid w:val="004F45AE"/>
    <w:rsid w:val="004F50A0"/>
    <w:rsid w:val="00505798"/>
    <w:rsid w:val="00507A31"/>
    <w:rsid w:val="005132F3"/>
    <w:rsid w:val="00516952"/>
    <w:rsid w:val="00522908"/>
    <w:rsid w:val="00524025"/>
    <w:rsid w:val="0053299A"/>
    <w:rsid w:val="00533132"/>
    <w:rsid w:val="00535C06"/>
    <w:rsid w:val="005456EA"/>
    <w:rsid w:val="00555A0E"/>
    <w:rsid w:val="00564EDE"/>
    <w:rsid w:val="00572D2E"/>
    <w:rsid w:val="00582DA1"/>
    <w:rsid w:val="005919C3"/>
    <w:rsid w:val="005926FA"/>
    <w:rsid w:val="005966AF"/>
    <w:rsid w:val="005A49AB"/>
    <w:rsid w:val="005B593D"/>
    <w:rsid w:val="005C28B3"/>
    <w:rsid w:val="005D2667"/>
    <w:rsid w:val="005D444A"/>
    <w:rsid w:val="005D7C48"/>
    <w:rsid w:val="005E0BD7"/>
    <w:rsid w:val="0061104A"/>
    <w:rsid w:val="00613DC4"/>
    <w:rsid w:val="006172C4"/>
    <w:rsid w:val="006220B7"/>
    <w:rsid w:val="00640AC5"/>
    <w:rsid w:val="00643986"/>
    <w:rsid w:val="00653C8D"/>
    <w:rsid w:val="00665164"/>
    <w:rsid w:val="00665CAF"/>
    <w:rsid w:val="00673183"/>
    <w:rsid w:val="00687C11"/>
    <w:rsid w:val="0069572C"/>
    <w:rsid w:val="006A6104"/>
    <w:rsid w:val="006B7B41"/>
    <w:rsid w:val="006F738A"/>
    <w:rsid w:val="007025D6"/>
    <w:rsid w:val="00703E30"/>
    <w:rsid w:val="007112A8"/>
    <w:rsid w:val="007246F9"/>
    <w:rsid w:val="00724E67"/>
    <w:rsid w:val="007252FC"/>
    <w:rsid w:val="007343E3"/>
    <w:rsid w:val="0075091F"/>
    <w:rsid w:val="0075336F"/>
    <w:rsid w:val="00754E35"/>
    <w:rsid w:val="007570C9"/>
    <w:rsid w:val="007672B5"/>
    <w:rsid w:val="00773F9F"/>
    <w:rsid w:val="00784FC1"/>
    <w:rsid w:val="00795398"/>
    <w:rsid w:val="007A2DD3"/>
    <w:rsid w:val="007A4DF1"/>
    <w:rsid w:val="007A70F6"/>
    <w:rsid w:val="007D15E0"/>
    <w:rsid w:val="007D272D"/>
    <w:rsid w:val="007E7381"/>
    <w:rsid w:val="007F46AE"/>
    <w:rsid w:val="00815DDD"/>
    <w:rsid w:val="00832ADE"/>
    <w:rsid w:val="00833F3B"/>
    <w:rsid w:val="0083713B"/>
    <w:rsid w:val="00845247"/>
    <w:rsid w:val="00852E0D"/>
    <w:rsid w:val="00864E68"/>
    <w:rsid w:val="00867B4A"/>
    <w:rsid w:val="00883D79"/>
    <w:rsid w:val="00893AAF"/>
    <w:rsid w:val="008941B0"/>
    <w:rsid w:val="008A2253"/>
    <w:rsid w:val="008C04E8"/>
    <w:rsid w:val="008C5B0D"/>
    <w:rsid w:val="008D115B"/>
    <w:rsid w:val="008F62F6"/>
    <w:rsid w:val="008F79E6"/>
    <w:rsid w:val="00917F4E"/>
    <w:rsid w:val="009532C1"/>
    <w:rsid w:val="0095457F"/>
    <w:rsid w:val="00955411"/>
    <w:rsid w:val="00955CD4"/>
    <w:rsid w:val="00955E94"/>
    <w:rsid w:val="00967E6D"/>
    <w:rsid w:val="00980937"/>
    <w:rsid w:val="009876D8"/>
    <w:rsid w:val="00993F23"/>
    <w:rsid w:val="009A75FA"/>
    <w:rsid w:val="009B0518"/>
    <w:rsid w:val="009C5CA8"/>
    <w:rsid w:val="009C7C82"/>
    <w:rsid w:val="009D3682"/>
    <w:rsid w:val="009D79A2"/>
    <w:rsid w:val="009E008A"/>
    <w:rsid w:val="009E41AB"/>
    <w:rsid w:val="009E5AA1"/>
    <w:rsid w:val="009F14EF"/>
    <w:rsid w:val="009F4FA9"/>
    <w:rsid w:val="009F5ABE"/>
    <w:rsid w:val="00A210A7"/>
    <w:rsid w:val="00A248A1"/>
    <w:rsid w:val="00A438C3"/>
    <w:rsid w:val="00A56B6B"/>
    <w:rsid w:val="00A56C4A"/>
    <w:rsid w:val="00A71F51"/>
    <w:rsid w:val="00A84F79"/>
    <w:rsid w:val="00A85055"/>
    <w:rsid w:val="00A874BB"/>
    <w:rsid w:val="00A923C4"/>
    <w:rsid w:val="00A9527B"/>
    <w:rsid w:val="00AA4D77"/>
    <w:rsid w:val="00AB0025"/>
    <w:rsid w:val="00AB0C85"/>
    <w:rsid w:val="00AC114E"/>
    <w:rsid w:val="00AC4CBF"/>
    <w:rsid w:val="00AD35F4"/>
    <w:rsid w:val="00AE0892"/>
    <w:rsid w:val="00AE7BBF"/>
    <w:rsid w:val="00B0057B"/>
    <w:rsid w:val="00B247A6"/>
    <w:rsid w:val="00B357E8"/>
    <w:rsid w:val="00B64220"/>
    <w:rsid w:val="00B7466E"/>
    <w:rsid w:val="00B86D7E"/>
    <w:rsid w:val="00B90370"/>
    <w:rsid w:val="00B909DF"/>
    <w:rsid w:val="00BA081B"/>
    <w:rsid w:val="00BB5395"/>
    <w:rsid w:val="00BC4988"/>
    <w:rsid w:val="00BE3678"/>
    <w:rsid w:val="00C12ED6"/>
    <w:rsid w:val="00C222F6"/>
    <w:rsid w:val="00C4108B"/>
    <w:rsid w:val="00C41F1C"/>
    <w:rsid w:val="00C42626"/>
    <w:rsid w:val="00C51707"/>
    <w:rsid w:val="00C522B0"/>
    <w:rsid w:val="00C82A16"/>
    <w:rsid w:val="00C82E59"/>
    <w:rsid w:val="00C84756"/>
    <w:rsid w:val="00C920D7"/>
    <w:rsid w:val="00C977E9"/>
    <w:rsid w:val="00CB1E46"/>
    <w:rsid w:val="00CB5C0D"/>
    <w:rsid w:val="00CD5282"/>
    <w:rsid w:val="00CD6CE8"/>
    <w:rsid w:val="00CE3C45"/>
    <w:rsid w:val="00CF386F"/>
    <w:rsid w:val="00D11095"/>
    <w:rsid w:val="00D1451C"/>
    <w:rsid w:val="00D245C2"/>
    <w:rsid w:val="00D359C7"/>
    <w:rsid w:val="00D42660"/>
    <w:rsid w:val="00D433DE"/>
    <w:rsid w:val="00D77DDF"/>
    <w:rsid w:val="00D83EBD"/>
    <w:rsid w:val="00D84A25"/>
    <w:rsid w:val="00D97C69"/>
    <w:rsid w:val="00DA091A"/>
    <w:rsid w:val="00DA257B"/>
    <w:rsid w:val="00DA31BC"/>
    <w:rsid w:val="00DB5C13"/>
    <w:rsid w:val="00DB6762"/>
    <w:rsid w:val="00DC1885"/>
    <w:rsid w:val="00DC5A09"/>
    <w:rsid w:val="00DC6BC9"/>
    <w:rsid w:val="00DD5002"/>
    <w:rsid w:val="00DD6335"/>
    <w:rsid w:val="00DF229D"/>
    <w:rsid w:val="00E01F26"/>
    <w:rsid w:val="00E054E5"/>
    <w:rsid w:val="00E10A61"/>
    <w:rsid w:val="00E22A0B"/>
    <w:rsid w:val="00E24FAE"/>
    <w:rsid w:val="00E269CB"/>
    <w:rsid w:val="00E36A94"/>
    <w:rsid w:val="00E40FD5"/>
    <w:rsid w:val="00E45C23"/>
    <w:rsid w:val="00E56DB3"/>
    <w:rsid w:val="00E61F91"/>
    <w:rsid w:val="00E630F5"/>
    <w:rsid w:val="00E63F15"/>
    <w:rsid w:val="00E64510"/>
    <w:rsid w:val="00E707F0"/>
    <w:rsid w:val="00E9797D"/>
    <w:rsid w:val="00EA2381"/>
    <w:rsid w:val="00EB41E8"/>
    <w:rsid w:val="00ED6E42"/>
    <w:rsid w:val="00ED70D6"/>
    <w:rsid w:val="00ED73CF"/>
    <w:rsid w:val="00EE274E"/>
    <w:rsid w:val="00EF3611"/>
    <w:rsid w:val="00EF75A6"/>
    <w:rsid w:val="00F012D5"/>
    <w:rsid w:val="00F017FC"/>
    <w:rsid w:val="00F07F55"/>
    <w:rsid w:val="00F27FD2"/>
    <w:rsid w:val="00F37C9B"/>
    <w:rsid w:val="00F43B27"/>
    <w:rsid w:val="00F538ED"/>
    <w:rsid w:val="00F63CD1"/>
    <w:rsid w:val="00F7677D"/>
    <w:rsid w:val="00F910B4"/>
    <w:rsid w:val="00F9122F"/>
    <w:rsid w:val="00F9248A"/>
    <w:rsid w:val="00FA597E"/>
    <w:rsid w:val="00FC555B"/>
    <w:rsid w:val="00FD1D99"/>
    <w:rsid w:val="00FD2DC3"/>
    <w:rsid w:val="00FD50F1"/>
    <w:rsid w:val="00FE680E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E2"/>
    <w:pPr>
      <w:spacing w:after="200" w:line="276" w:lineRule="auto"/>
    </w:pPr>
    <w:rPr>
      <w:lang w:val="es-ES_tradnl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C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6C4A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9A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75FA"/>
    <w:pPr>
      <w:ind w:left="720"/>
      <w:contextualSpacing/>
    </w:pPr>
  </w:style>
  <w:style w:type="table" w:styleId="TableGrid">
    <w:name w:val="Table Grid"/>
    <w:basedOn w:val="TableNormal"/>
    <w:uiPriority w:val="99"/>
    <w:rsid w:val="00582D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90370"/>
    <w:rPr>
      <w:lang w:val="es-ES_tradnl" w:eastAsia="en-US"/>
    </w:rPr>
  </w:style>
  <w:style w:type="character" w:customStyle="1" w:styleId="apple-converted-space">
    <w:name w:val="apple-converted-space"/>
    <w:basedOn w:val="DefaultParagraphFont"/>
    <w:uiPriority w:val="99"/>
    <w:rsid w:val="00917F4E"/>
    <w:rPr>
      <w:rFonts w:cs="Times New Roman"/>
    </w:rPr>
  </w:style>
  <w:style w:type="paragraph" w:customStyle="1" w:styleId="Cuerpo2">
    <w:name w:val="Cuerpo 2"/>
    <w:uiPriority w:val="99"/>
    <w:rsid w:val="00D426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es-ES_tradnl"/>
    </w:rPr>
  </w:style>
  <w:style w:type="paragraph" w:styleId="NormalWeb">
    <w:name w:val="Normal (Web)"/>
    <w:basedOn w:val="Normal"/>
    <w:uiPriority w:val="99"/>
    <w:semiHidden/>
    <w:rsid w:val="001D1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rsid w:val="00DD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222F6"/>
    <w:rPr>
      <w:rFonts w:ascii="Courier New" w:hAnsi="Courier New" w:cs="Courier New"/>
      <w:sz w:val="20"/>
      <w:szCs w:val="20"/>
      <w:lang w:val="es-ES_tradnl"/>
    </w:rPr>
  </w:style>
  <w:style w:type="paragraph" w:styleId="Header">
    <w:name w:val="header"/>
    <w:basedOn w:val="Normal"/>
    <w:link w:val="HeaderChar"/>
    <w:uiPriority w:val="99"/>
    <w:rsid w:val="00FD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0F1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FD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0F1"/>
    <w:rPr>
      <w:rFonts w:cs="Times New Roman"/>
      <w:lang w:val="es-ES_tradnl"/>
    </w:rPr>
  </w:style>
  <w:style w:type="character" w:styleId="Hyperlink">
    <w:name w:val="Hyperlink"/>
    <w:basedOn w:val="DefaultParagraphFont"/>
    <w:uiPriority w:val="99"/>
    <w:rsid w:val="00010490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locked/>
    <w:rsid w:val="009C5CA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C5CA8"/>
    <w:rPr>
      <w:rFonts w:cs="Times New Roman"/>
      <w:i/>
      <w:iCs/>
    </w:rPr>
  </w:style>
  <w:style w:type="numbering" w:customStyle="1" w:styleId="Vieta">
    <w:name w:val="Viñeta"/>
    <w:rsid w:val="00E94861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12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2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2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2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2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2128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212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2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213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2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212</Words>
  <Characters>1170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.</cp:lastModifiedBy>
  <cp:revision>50</cp:revision>
  <cp:lastPrinted>2017-01-27T11:36:00Z</cp:lastPrinted>
  <dcterms:created xsi:type="dcterms:W3CDTF">2015-12-11T13:04:00Z</dcterms:created>
  <dcterms:modified xsi:type="dcterms:W3CDTF">2017-01-27T12:01:00Z</dcterms:modified>
</cp:coreProperties>
</file>